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FBE2" w14:textId="0FFF76B5" w:rsidR="00392B7F" w:rsidRDefault="00392B7F" w:rsidP="0090407F">
      <w:pPr>
        <w:contextualSpacing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MOORFIELDS </w:t>
      </w:r>
      <w:r w:rsidR="0090407F">
        <w:rPr>
          <w:b/>
          <w:sz w:val="36"/>
          <w:szCs w:val="36"/>
        </w:rPr>
        <w:t>SGH</w:t>
      </w:r>
      <w:r w:rsidR="00EF3D24">
        <w:rPr>
          <w:b/>
          <w:sz w:val="36"/>
          <w:szCs w:val="36"/>
        </w:rPr>
        <w:t xml:space="preserve"> </w:t>
      </w:r>
      <w:r w:rsidR="00FE5B65">
        <w:rPr>
          <w:b/>
          <w:sz w:val="36"/>
          <w:szCs w:val="36"/>
        </w:rPr>
        <w:t>–</w:t>
      </w:r>
      <w:r w:rsidR="00333A6E">
        <w:rPr>
          <w:b/>
          <w:sz w:val="36"/>
          <w:szCs w:val="36"/>
        </w:rPr>
        <w:t xml:space="preserve"> </w:t>
      </w:r>
      <w:r w:rsidR="00FE5B65">
        <w:rPr>
          <w:b/>
          <w:sz w:val="36"/>
          <w:szCs w:val="36"/>
        </w:rPr>
        <w:t>URGENT CARE</w:t>
      </w:r>
      <w:r>
        <w:rPr>
          <w:b/>
          <w:sz w:val="36"/>
          <w:szCs w:val="36"/>
        </w:rPr>
        <w:t xml:space="preserve"> EYE CLINIC REFERRAL FORM</w:t>
      </w:r>
    </w:p>
    <w:p w14:paraId="291BB41B" w14:textId="6DACE5B4" w:rsidR="0090407F" w:rsidRDefault="0090407F" w:rsidP="0090407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referral:</w:t>
      </w:r>
      <w:r w:rsidRPr="0090407F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61200708"/>
          <w:placeholder>
            <w:docPart w:val="B74E642D9D95814899E22D66B6622A96"/>
          </w:placeholder>
          <w:showingPlcHdr/>
        </w:sdtPr>
        <w:sdtEndPr/>
        <w:sdtContent>
          <w:r w:rsidRPr="00EF1E09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1883"/>
        <w:gridCol w:w="632"/>
        <w:gridCol w:w="1179"/>
        <w:gridCol w:w="829"/>
        <w:gridCol w:w="2848"/>
      </w:tblGrid>
      <w:tr w:rsidR="00FE5B65" w:rsidRPr="00032C82" w14:paraId="678DB732" w14:textId="0F3CC812" w:rsidTr="00FE5B65"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7E06BDCD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Patient Details</w:t>
            </w:r>
          </w:p>
        </w:tc>
        <w:tc>
          <w:tcPr>
            <w:tcW w:w="5488" w:type="dxa"/>
            <w:gridSpan w:val="4"/>
            <w:tcBorders>
              <w:bottom w:val="single" w:sz="4" w:space="0" w:color="auto"/>
            </w:tcBorders>
          </w:tcPr>
          <w:p w14:paraId="63AC6438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Referrer Details</w:t>
            </w:r>
          </w:p>
        </w:tc>
      </w:tr>
      <w:tr w:rsidR="00FE5B65" w:rsidRPr="00032C82" w14:paraId="52C12BFF" w14:textId="492D09FA" w:rsidTr="00FE5B65"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42B9E6DC" w14:textId="7A3C7D9E" w:rsidR="00FE5B65" w:rsidRDefault="00FE5B65" w:rsidP="00313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NHS/Hospital No: </w:t>
            </w:r>
            <w:sdt>
              <w:sdtPr>
                <w:rPr>
                  <w:b/>
                  <w:sz w:val="20"/>
                  <w:szCs w:val="20"/>
                </w:rPr>
                <w:id w:val="1748699585"/>
                <w:placeholder>
                  <w:docPart w:val="EB1BB3A14635444A81F5276904E21790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DA5CC3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First Name:</w:t>
            </w:r>
            <w:sdt>
              <w:sdtPr>
                <w:rPr>
                  <w:b/>
                  <w:sz w:val="20"/>
                  <w:szCs w:val="20"/>
                </w:rPr>
                <w:id w:val="1098371991"/>
                <w:placeholder>
                  <w:docPart w:val="DEFF666E786C8542808C11C9BB0AFDCA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2592B0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Surname:</w:t>
            </w:r>
            <w:sdt>
              <w:sdtPr>
                <w:rPr>
                  <w:b/>
                  <w:sz w:val="20"/>
                  <w:szCs w:val="20"/>
                </w:rPr>
                <w:id w:val="2112080879"/>
                <w:placeholder>
                  <w:docPart w:val="A092625A3C9C01468D37B43CE440FCAB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792881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DOB:</w:t>
            </w:r>
            <w:sdt>
              <w:sdtPr>
                <w:rPr>
                  <w:b/>
                  <w:sz w:val="20"/>
                  <w:szCs w:val="20"/>
                </w:rPr>
                <w:id w:val="-131712355"/>
                <w:placeholder>
                  <w:docPart w:val="3EC1578D02AEB94AA5006174A79B89A5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13AA0A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Address:</w:t>
            </w:r>
            <w:sdt>
              <w:sdtPr>
                <w:rPr>
                  <w:b/>
                  <w:sz w:val="20"/>
                  <w:szCs w:val="20"/>
                </w:rPr>
                <w:id w:val="-361206342"/>
                <w:placeholder>
                  <w:docPart w:val="06441B29F2D86A4A999146811E24D13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Patient ward location if in-patient</w:t>
                </w:r>
              </w:sdtContent>
            </w:sdt>
          </w:p>
          <w:p w14:paraId="146F1EEC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Postcode:</w:t>
            </w:r>
            <w:sdt>
              <w:sdtPr>
                <w:rPr>
                  <w:b/>
                  <w:sz w:val="20"/>
                  <w:szCs w:val="20"/>
                </w:rPr>
                <w:id w:val="-511382276"/>
                <w:placeholder>
                  <w:docPart w:val="DD59CA989EF5284FA46E350624B0002C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01FCAF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Contact No:</w:t>
            </w:r>
            <w:sdt>
              <w:sdtPr>
                <w:rPr>
                  <w:b/>
                  <w:sz w:val="20"/>
                  <w:szCs w:val="20"/>
                </w:rPr>
                <w:id w:val="-330839665"/>
                <w:placeholder>
                  <w:docPart w:val="3F52DD104B658D41ADD8C8CCDA37B7F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Please make sure this is correct</w:t>
                </w:r>
              </w:sdtContent>
            </w:sdt>
          </w:p>
          <w:p w14:paraId="15477ADA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Email:</w:t>
            </w:r>
            <w:sdt>
              <w:sdtPr>
                <w:rPr>
                  <w:b/>
                  <w:sz w:val="20"/>
                  <w:szCs w:val="20"/>
                </w:rPr>
                <w:id w:val="-907063708"/>
                <w:placeholder>
                  <w:docPart w:val="109605838F77C8449BE0643984EFCDB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Optional</w:t>
                </w:r>
              </w:sdtContent>
            </w:sdt>
          </w:p>
        </w:tc>
        <w:tc>
          <w:tcPr>
            <w:tcW w:w="5488" w:type="dxa"/>
            <w:gridSpan w:val="4"/>
            <w:tcBorders>
              <w:bottom w:val="single" w:sz="4" w:space="0" w:color="auto"/>
            </w:tcBorders>
          </w:tcPr>
          <w:p w14:paraId="7240B64A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Name:</w:t>
            </w:r>
            <w:sdt>
              <w:sdtPr>
                <w:rPr>
                  <w:b/>
                  <w:sz w:val="20"/>
                  <w:szCs w:val="20"/>
                </w:rPr>
                <w:id w:val="-1486850865"/>
                <w:placeholder>
                  <w:docPart w:val="5FC9DD2077BC2D43A6FAE317E024ADC2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9E1E75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Role:</w:t>
            </w:r>
            <w:sdt>
              <w:sdtPr>
                <w:rPr>
                  <w:b/>
                  <w:sz w:val="20"/>
                  <w:szCs w:val="20"/>
                </w:rPr>
                <w:alias w:val="Role"/>
                <w:tag w:val="Role"/>
                <w:id w:val="-1927868075"/>
                <w:placeholder>
                  <w:docPart w:val="566CE6F49A6C4647A0AEE27C40E0871E"/>
                </w:placeholder>
                <w:showingPlcHdr/>
                <w:comboBox>
                  <w:listItem w:value="Choose an item."/>
                  <w:listItem w:displayText="A&amp;E - Consultant" w:value="A&amp;E - Consultant"/>
                  <w:listItem w:displayText="A&amp;E - Non consultant doctor" w:value="A&amp;E - Non consultant doctor"/>
                  <w:listItem w:displayText="A&amp;E - Nurse " w:value="A&amp;E - Nurse "/>
                  <w:listItem w:displayText="A&amp;E - Paramedic practitioner" w:value="A&amp;E - Paramedic practitioner"/>
                  <w:listItem w:displayText="CUH ward - Consultant" w:value="CUH ward - Consultant"/>
                  <w:listItem w:displayText="CUH ward - Specialist Registrar ( ST3 and above)" w:value="CUH ward - Specialist Registrar ( ST3 and above)"/>
                  <w:listItem w:displayText="CUH ward - ST1-ST2" w:value="CUH ward - ST1-ST2"/>
                  <w:listItem w:displayText="CUH ward - FY1 and FY2" w:value="CUH ward - FY1 and FY2"/>
                  <w:listItem w:displayText="CUH ward - Nurse" w:value="CUH ward - Nurse"/>
                  <w:listItem w:displayText="CUH UCC - Doctor" w:value="CUH UCC - Doctor"/>
                  <w:listItem w:displayText="CUH UCC - Nurse" w:value="CUH UCC - Nurse"/>
                  <w:listItem w:displayText="GP" w:value="GP"/>
                  <w:listItem w:displayText="GPVTS trainee" w:value="GPVTS trainee"/>
                  <w:listItem w:displayText="Moorfields staff - Consultant" w:value="Moorfields staff - Consultant"/>
                  <w:listItem w:displayText="Moorfields staff - Registrar ( ST3 and above)" w:value="Moorfields staff - Registrar ( ST3 and above)"/>
                  <w:listItem w:displayText="Moorfields staff - Doctor ( ST1-ST2)" w:value="Moorfields staff - Doctor ( ST1-ST2)"/>
                  <w:listItem w:displayText="Moorfields - Nurse " w:value="Moorfields - Nurse "/>
                  <w:listItem w:displayText="Moorfields staff - Optometrist" w:value="Moorfields staff - Optometrist"/>
                  <w:listItem w:displayText="Optometrist - COS" w:value="Optometrist - COS"/>
                  <w:listItem w:displayText="Optometrist - Non-COS " w:value="Optometrist - Non-COS "/>
                  <w:listItem w:displayText="Other" w:value="Other"/>
                </w:comboBox>
              </w:sdtPr>
              <w:sdtEndPr/>
              <w:sdtContent>
                <w:r>
                  <w:rPr>
                    <w:rStyle w:val="PlaceholderText"/>
                  </w:rPr>
                  <w:t>Please choose from below</w:t>
                </w:r>
                <w:r w:rsidRPr="00EF1E09">
                  <w:rPr>
                    <w:rStyle w:val="PlaceholderText"/>
                  </w:rPr>
                  <w:t>.</w:t>
                </w:r>
              </w:sdtContent>
            </w:sdt>
          </w:p>
          <w:p w14:paraId="480345CC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Address:</w:t>
            </w:r>
            <w:sdt>
              <w:sdtPr>
                <w:rPr>
                  <w:b/>
                  <w:sz w:val="20"/>
                  <w:szCs w:val="20"/>
                </w:rPr>
                <w:id w:val="-1790509464"/>
                <w:placeholder>
                  <w:docPart w:val="76467ED3D075544DB63A7C1A7EC563E0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996E0A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Postcode:</w:t>
            </w:r>
            <w:sdt>
              <w:sdtPr>
                <w:rPr>
                  <w:b/>
                  <w:sz w:val="20"/>
                  <w:szCs w:val="20"/>
                </w:rPr>
                <w:id w:val="1498771927"/>
                <w:placeholder>
                  <w:docPart w:val="F917BA115D58E249A5D9585605A98A7B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1F41AF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Contact No:</w:t>
            </w:r>
            <w:sdt>
              <w:sdtPr>
                <w:rPr>
                  <w:b/>
                  <w:sz w:val="20"/>
                  <w:szCs w:val="20"/>
                </w:rPr>
                <w:id w:val="-1479683756"/>
                <w:placeholder>
                  <w:docPart w:val="B54CD2DDDBD18A4F95843ED9E52F298B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27BE6D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Email:</w:t>
            </w:r>
            <w:sdt>
              <w:sdtPr>
                <w:rPr>
                  <w:b/>
                  <w:sz w:val="20"/>
                  <w:szCs w:val="20"/>
                </w:rPr>
                <w:id w:val="-534268507"/>
                <w:placeholder>
                  <w:docPart w:val="F11CDF959226D640917467508AE0E1BF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5B65" w:rsidRPr="00032C82" w14:paraId="3BE31397" w14:textId="5DECB5F9" w:rsidTr="00FE5B65"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1ABA7" w14:textId="77777777" w:rsidR="00FE5B65" w:rsidRPr="00FE5B65" w:rsidRDefault="00FE5B65" w:rsidP="00313004">
            <w:pPr>
              <w:rPr>
                <w:b/>
                <w:sz w:val="2"/>
                <w:szCs w:val="2"/>
              </w:rPr>
            </w:pPr>
          </w:p>
        </w:tc>
      </w:tr>
      <w:tr w:rsidR="00FE5B65" w:rsidRPr="00032C82" w14:paraId="2B15ACB9" w14:textId="7B30A6F5" w:rsidTr="00FE5B6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1734D3E" w14:textId="77777777" w:rsidR="00FE5B65" w:rsidRPr="00032C82" w:rsidRDefault="00FE5B65" w:rsidP="00C136DD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z w:val="24"/>
                <w:szCs w:val="24"/>
              </w:rPr>
              <w:t>the</w:t>
            </w:r>
            <w:r w:rsidRPr="00032C82">
              <w:rPr>
                <w:b/>
                <w:sz w:val="24"/>
                <w:szCs w:val="24"/>
              </w:rPr>
              <w:t xml:space="preserve"> patient</w:t>
            </w:r>
            <w:r>
              <w:rPr>
                <w:b/>
                <w:sz w:val="24"/>
                <w:szCs w:val="24"/>
              </w:rPr>
              <w:t xml:space="preserve"> an: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6FEA5" w14:textId="6DC664BB" w:rsidR="00FE5B65" w:rsidRPr="00032C82" w:rsidRDefault="000E2641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586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6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In</w:t>
            </w:r>
            <w:r w:rsidR="00FE5B65" w:rsidRPr="00032C82">
              <w:rPr>
                <w:b/>
                <w:sz w:val="24"/>
                <w:szCs w:val="24"/>
              </w:rPr>
              <w:t>patient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3BF7A" w14:textId="77777777" w:rsidR="00FE5B65" w:rsidRPr="00032C82" w:rsidRDefault="000E2641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272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 w:rsidRPr="00032C82">
              <w:rPr>
                <w:b/>
                <w:sz w:val="24"/>
                <w:szCs w:val="24"/>
              </w:rPr>
              <w:t>Outpatient</w:t>
            </w:r>
          </w:p>
        </w:tc>
      </w:tr>
      <w:tr w:rsidR="00FE5B65" w:rsidRPr="00032C82" w14:paraId="0BCBCD87" w14:textId="5A9E78F8" w:rsidTr="00FE5B6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DDAF3B7" w14:textId="5B3449E3" w:rsidR="00FE5B65" w:rsidRPr="00032C82" w:rsidRDefault="00FE5B65" w:rsidP="00C13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status: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C46E4C" w14:textId="4836BBA9" w:rsidR="00FE5B65" w:rsidRDefault="000E2641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745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Confirmed/suspected COVID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84A00" w14:textId="41CA3D5C" w:rsidR="00FE5B65" w:rsidRDefault="000E2641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326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 xml:space="preserve"> No risk</w:t>
            </w:r>
          </w:p>
        </w:tc>
      </w:tr>
      <w:tr w:rsidR="00FE5B65" w:rsidRPr="00032C82" w14:paraId="24DDA535" w14:textId="16D785BB" w:rsidTr="00FE5B65"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0035B" w14:textId="77777777" w:rsidR="00FE5B65" w:rsidRPr="00FE5B65" w:rsidRDefault="00FE5B65" w:rsidP="00313004">
            <w:pPr>
              <w:rPr>
                <w:b/>
                <w:sz w:val="2"/>
                <w:szCs w:val="2"/>
              </w:rPr>
            </w:pPr>
          </w:p>
        </w:tc>
      </w:tr>
      <w:tr w:rsidR="00FE5B65" w:rsidRPr="00032C82" w14:paraId="47916965" w14:textId="4CFF81B8" w:rsidTr="00FE5B65"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17B280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Presenting Complaint</w:t>
            </w:r>
            <w:r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b/>
                <w:sz w:val="24"/>
                <w:szCs w:val="24"/>
              </w:rPr>
              <w:id w:val="2024510844"/>
              <w:showingPlcHdr/>
            </w:sdtPr>
            <w:sdtEndPr/>
            <w:sdtContent>
              <w:p w14:paraId="3627C6F2" w14:textId="77777777" w:rsidR="00FE5B65" w:rsidRDefault="00FE5B65" w:rsidP="00313004">
                <w:pPr>
                  <w:rPr>
                    <w:b/>
                    <w:sz w:val="24"/>
                    <w:szCs w:val="24"/>
                  </w:rPr>
                </w:pPr>
                <w:r w:rsidRPr="00EF1E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A54334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3B0FD2D2" w14:textId="3316CE1D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0CEDFEB6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69178D37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</w:p>
        </w:tc>
      </w:tr>
      <w:tr w:rsidR="00FE5B65" w:rsidRPr="00032C82" w14:paraId="59FFC458" w14:textId="50529DC0" w:rsidTr="00FE5B65">
        <w:tc>
          <w:tcPr>
            <w:tcW w:w="3114" w:type="dxa"/>
            <w:tcBorders>
              <w:bottom w:val="single" w:sz="4" w:space="0" w:color="auto"/>
            </w:tcBorders>
          </w:tcPr>
          <w:p w14:paraId="30852F8B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Duration of Symptoms: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007DB7E6" w14:textId="77777777" w:rsidR="00FE5B65" w:rsidRPr="00032C82" w:rsidRDefault="000E2641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3315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24-48 hours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14:paraId="7204A235" w14:textId="77777777" w:rsidR="00FE5B65" w:rsidRPr="00032C82" w:rsidRDefault="000E2641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718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1 Week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36CFB92D" w14:textId="77777777" w:rsidR="00FE5B65" w:rsidRPr="00032C82" w:rsidRDefault="000E2641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051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2 Weeks</w:t>
            </w:r>
          </w:p>
        </w:tc>
      </w:tr>
      <w:tr w:rsidR="00FE5B65" w:rsidRPr="00032C82" w14:paraId="0C844877" w14:textId="5C3D3C7A" w:rsidTr="00FE5B65">
        <w:trPr>
          <w:trHeight w:val="61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C4B5F" w14:textId="77777777" w:rsidR="00FE5B65" w:rsidRPr="00FE5B65" w:rsidRDefault="00FE5B65" w:rsidP="00313004">
            <w:pPr>
              <w:rPr>
                <w:b/>
                <w:sz w:val="2"/>
                <w:szCs w:val="2"/>
              </w:rPr>
            </w:pPr>
          </w:p>
        </w:tc>
      </w:tr>
      <w:tr w:rsidR="00FE5B65" w:rsidRPr="00032C82" w14:paraId="5F9F84C1" w14:textId="7B8358E8" w:rsidTr="00FE5B6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9DCC59C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Visual Acuity:</w:t>
            </w:r>
          </w:p>
          <w:p w14:paraId="3595DD58" w14:textId="77777777" w:rsidR="00FE5B65" w:rsidRPr="00032C82" w:rsidRDefault="00FE5B65" w:rsidP="00511CF1">
            <w:pPr>
              <w:rPr>
                <w:sz w:val="18"/>
                <w:szCs w:val="18"/>
              </w:rPr>
            </w:pPr>
            <w:r w:rsidRPr="00032C82">
              <w:rPr>
                <w:sz w:val="18"/>
                <w:szCs w:val="18"/>
              </w:rPr>
              <w:t>Best</w:t>
            </w:r>
            <w:r>
              <w:rPr>
                <w:sz w:val="18"/>
                <w:szCs w:val="18"/>
              </w:rPr>
              <w:t xml:space="preserve"> corrected vision should be tested in ALL patients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59537B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Eye</w:t>
            </w:r>
          </w:p>
          <w:sdt>
            <w:sdtPr>
              <w:rPr>
                <w:b/>
                <w:sz w:val="24"/>
                <w:szCs w:val="24"/>
              </w:rPr>
              <w:alias w:val="right eye "/>
              <w:tag w:val="right eye "/>
              <w:id w:val="621742837"/>
              <w:showingPlcHdr/>
              <w:comboBox>
                <w:listItem w:value="Choose an item."/>
                <w:listItem w:displayText="6/5" w:value="6/5"/>
                <w:listItem w:displayText="6/6" w:value="6/6"/>
                <w:listItem w:displayText="6/9" w:value="6/9"/>
                <w:listItem w:displayText="6/12" w:value="6/12"/>
                <w:listItem w:displayText="6/24" w:value="6/24"/>
                <w:listItem w:displayText="6/36" w:value="6/36"/>
                <w:listItem w:displayText="6/48" w:value="6/48"/>
                <w:listItem w:displayText="3/60" w:value="3/60"/>
                <w:listItem w:displayText="1/60" w:value="1/60"/>
                <w:listItem w:displayText="Count fingers" w:value="Count fingers"/>
                <w:listItem w:displayText="Hand movements" w:value="Hand movements"/>
                <w:listItem w:displayText="Perception of light" w:value="Perception of light"/>
                <w:listItem w:displayText="No perception of light" w:value="No perception of light"/>
                <w:listItem w:displayText="Pt cannot do formal test" w:value="Pt cannot do formal test"/>
              </w:comboBox>
            </w:sdtPr>
            <w:sdtEndPr/>
            <w:sdtContent>
              <w:p w14:paraId="6AE47FB4" w14:textId="77777777" w:rsidR="00FE5B65" w:rsidRPr="00032C82" w:rsidRDefault="00FE5B65" w:rsidP="003130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choose an option or state why visual acuity was not assessed</w:t>
                </w:r>
                <w:r w:rsidRPr="00EF1E09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41D6A" w14:textId="77777777" w:rsidR="00FE5B65" w:rsidRDefault="00FE5B65" w:rsidP="00313004">
            <w:pPr>
              <w:rPr>
                <w:rStyle w:val="PlaceholderText"/>
              </w:rPr>
            </w:pPr>
            <w:r>
              <w:rPr>
                <w:b/>
                <w:sz w:val="24"/>
                <w:szCs w:val="24"/>
              </w:rPr>
              <w:t>Left Eye</w:t>
            </w:r>
          </w:p>
          <w:sdt>
            <w:sdtPr>
              <w:rPr>
                <w:b/>
                <w:sz w:val="24"/>
                <w:szCs w:val="24"/>
              </w:rPr>
              <w:alias w:val="left eye"/>
              <w:tag w:val="left eye"/>
              <w:id w:val="-1175807559"/>
              <w:showingPlcHdr/>
              <w:comboBox>
                <w:listItem w:value="Choose an item."/>
                <w:listItem w:displayText="6/5" w:value="6/5"/>
                <w:listItem w:displayText="6/6" w:value="6/6"/>
                <w:listItem w:displayText="6/9" w:value="6/9"/>
                <w:listItem w:displayText="6/12" w:value="6/12"/>
                <w:listItem w:displayText="6/18" w:value="6/18"/>
                <w:listItem w:displayText="6/24" w:value="6/24"/>
                <w:listItem w:displayText="6/36" w:value="6/36"/>
                <w:listItem w:displayText="6/48" w:value="6/48"/>
                <w:listItem w:displayText="6/60" w:value="6/60"/>
                <w:listItem w:displayText="3/60" w:value="3/60"/>
                <w:listItem w:displayText="1/60" w:value="1/60"/>
                <w:listItem w:displayText="Count fingers" w:value="Count fingers"/>
                <w:listItem w:displayText="Hand movements" w:value="Hand movements"/>
                <w:listItem w:displayText="Perception of light" w:value="Perception of light"/>
                <w:listItem w:displayText="No perception of light" w:value="No perception of light"/>
                <w:listItem w:displayText="Pt cannot do formal test" w:value="Pt cannot do formal test"/>
              </w:comboBox>
            </w:sdtPr>
            <w:sdtEndPr/>
            <w:sdtContent>
              <w:p w14:paraId="47E9639E" w14:textId="77777777" w:rsidR="00FE5B65" w:rsidRPr="00032C82" w:rsidRDefault="00FE5B65" w:rsidP="003130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choose an option or state why visual acuity was not assessed</w:t>
                </w:r>
                <w:r w:rsidRPr="00EF1E0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FE5B65" w:rsidRPr="00032C82" w14:paraId="7104ADD2" w14:textId="2AB5894C" w:rsidTr="00FE5B65">
        <w:trPr>
          <w:trHeight w:val="1975"/>
        </w:trPr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p w14:paraId="05B4D096" w14:textId="6C87AC24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findings and other relevant history (Insert photos, visual fields, scans if necessary on page 2 ):</w:t>
            </w:r>
          </w:p>
          <w:sdt>
            <w:sdtPr>
              <w:rPr>
                <w:b/>
                <w:sz w:val="24"/>
                <w:szCs w:val="24"/>
              </w:rPr>
              <w:id w:val="1334264999"/>
              <w:showingPlcHdr/>
            </w:sdtPr>
            <w:sdtEndPr/>
            <w:sdtContent>
              <w:p w14:paraId="04B2B043" w14:textId="77777777" w:rsidR="00FE5B65" w:rsidRDefault="00FE5B65" w:rsidP="00313004">
                <w:pPr>
                  <w:rPr>
                    <w:b/>
                    <w:sz w:val="24"/>
                    <w:szCs w:val="24"/>
                  </w:rPr>
                </w:pPr>
                <w:r w:rsidRPr="00EF1E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09C6E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4FCE1FB8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085B3315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3DA66253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31A3B933" w14:textId="2DC36FD7" w:rsidR="00FE5B65" w:rsidRDefault="00FE5B65" w:rsidP="00313004">
            <w:pPr>
              <w:rPr>
                <w:b/>
                <w:sz w:val="24"/>
                <w:szCs w:val="24"/>
              </w:rPr>
            </w:pPr>
          </w:p>
        </w:tc>
      </w:tr>
      <w:tr w:rsidR="00FE5B65" w:rsidRPr="00032C82" w14:paraId="6A9B71EF" w14:textId="50DE9080" w:rsidTr="00FE5B65">
        <w:trPr>
          <w:trHeight w:val="61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7621B" w14:textId="77777777" w:rsidR="00FE5B65" w:rsidRPr="00FE5B65" w:rsidRDefault="00FE5B65" w:rsidP="00313004">
            <w:pPr>
              <w:rPr>
                <w:b/>
                <w:sz w:val="2"/>
                <w:szCs w:val="2"/>
              </w:rPr>
            </w:pPr>
          </w:p>
        </w:tc>
      </w:tr>
      <w:tr w:rsidR="00FE5B65" w:rsidRPr="00032C82" w14:paraId="0BCBE24C" w14:textId="78E731A6" w:rsidTr="00FE5B65"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76BA8C" w14:textId="77777777" w:rsidR="00FE5B65" w:rsidRPr="00FE5B65" w:rsidRDefault="00FE5B65" w:rsidP="00FE5B65">
            <w:pPr>
              <w:spacing w:after="149"/>
              <w:contextualSpacing/>
              <w:rPr>
                <w:rFonts w:ascii="Calibri" w:eastAsia="Calibri" w:hAnsi="Calibri" w:cs="Calibri"/>
                <w:b/>
                <w:color w:val="000000"/>
                <w:sz w:val="8"/>
                <w:szCs w:val="8"/>
                <w:lang w:eastAsia="en-GB"/>
              </w:rPr>
            </w:pPr>
          </w:p>
          <w:p w14:paraId="7BDD249A" w14:textId="4F518C0D" w:rsidR="00FE5B65" w:rsidRPr="00FE5B65" w:rsidRDefault="00FE5B65" w:rsidP="00FE5B65">
            <w:pPr>
              <w:numPr>
                <w:ilvl w:val="0"/>
                <w:numId w:val="2"/>
              </w:numPr>
              <w:spacing w:after="149"/>
              <w:contextualSpacing/>
              <w:rPr>
                <w:rFonts w:ascii="Calibri" w:eastAsia="Calibri" w:hAnsi="Calibri" w:cs="Calibri"/>
                <w:b/>
                <w:color w:val="000000"/>
                <w:sz w:val="36"/>
                <w:szCs w:val="24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  <w:t>Please ensure that all fields are completed, incomplete forms will be rejected</w:t>
            </w:r>
          </w:p>
          <w:p w14:paraId="6DD219C2" w14:textId="77777777" w:rsidR="00FE5B65" w:rsidRPr="00FE5B65" w:rsidRDefault="00FE5B65" w:rsidP="00FE5B65">
            <w:pPr>
              <w:numPr>
                <w:ilvl w:val="0"/>
                <w:numId w:val="2"/>
              </w:numPr>
              <w:spacing w:after="147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Email to: </w:t>
            </w:r>
            <w:hyperlink r:id="rId9" w:history="1">
              <w:r w:rsidRPr="00FE5B65">
                <w:rPr>
                  <w:rFonts w:ascii="Calibri" w:eastAsia="Calibri" w:hAnsi="Calibri" w:cs="Calibri"/>
                  <w:b/>
                  <w:color w:val="0000FF"/>
                  <w:sz w:val="28"/>
                  <w:szCs w:val="28"/>
                  <w:u w:val="single"/>
                  <w:shd w:val="clear" w:color="auto" w:fill="FFFFFF"/>
                  <w:lang w:eastAsia="en-GB"/>
                </w:rPr>
                <w:t>moorfields.sghurgentcare@nhs.net</w:t>
              </w:r>
            </w:hyperlink>
          </w:p>
          <w:p w14:paraId="30332462" w14:textId="77777777" w:rsidR="00FE5B65" w:rsidRPr="00FE5B65" w:rsidRDefault="00FE5B65" w:rsidP="00FE5B65">
            <w:pPr>
              <w:numPr>
                <w:ilvl w:val="0"/>
                <w:numId w:val="2"/>
              </w:numPr>
              <w:spacing w:after="147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We will triage and contact the patient directly with an appointment/advise on alternative services/treatment </w:t>
            </w:r>
          </w:p>
          <w:p w14:paraId="35CFC4D2" w14:textId="2837DC94" w:rsidR="00FE5B65" w:rsidRPr="00FE5B65" w:rsidRDefault="00FE5B65" w:rsidP="00FE5B65">
            <w:pPr>
              <w:numPr>
                <w:ilvl w:val="0"/>
                <w:numId w:val="2"/>
              </w:numPr>
              <w:spacing w:after="149"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sz w:val="36"/>
                <w:szCs w:val="24"/>
                <w:u w:val="single"/>
                <w:lang w:eastAsia="en-GB"/>
              </w:rPr>
            </w:pPr>
            <w:r w:rsidRPr="00FE5B6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Walk-in patients will be re-directed back to the referrer  </w:t>
            </w:r>
          </w:p>
          <w:p w14:paraId="78E47BB1" w14:textId="77777777" w:rsidR="00FE5B65" w:rsidRDefault="00FE5B65" w:rsidP="00FE5B65">
            <w:pPr>
              <w:jc w:val="center"/>
              <w:rPr>
                <w:rFonts w:ascii="Calibri" w:eastAsia="Calibri" w:hAnsi="Calibri" w:cs="Calibri"/>
                <w:b/>
                <w:color w:val="4472C4"/>
                <w:sz w:val="28"/>
                <w:szCs w:val="28"/>
                <w:u w:val="single" w:color="4472C4"/>
                <w:lang w:val="en-US"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4472C4"/>
                <w:sz w:val="24"/>
                <w:szCs w:val="24"/>
                <w:lang w:eastAsia="en-GB"/>
              </w:rPr>
              <w:t xml:space="preserve">If </w:t>
            </w:r>
            <w:r w:rsidRPr="00FE5B65">
              <w:rPr>
                <w:rFonts w:ascii="Calibri" w:eastAsia="Calibri" w:hAnsi="Calibri" w:cs="Calibri"/>
                <w:b/>
                <w:color w:val="4472C4"/>
                <w:sz w:val="24"/>
                <w:szCs w:val="24"/>
                <w:u w:val="single" w:color="4472C4"/>
                <w:lang w:eastAsia="en-GB"/>
              </w:rPr>
              <w:t>same day review</w:t>
            </w:r>
            <w:r w:rsidRPr="00FE5B65">
              <w:rPr>
                <w:rFonts w:ascii="Calibri" w:eastAsia="Calibri" w:hAnsi="Calibri" w:cs="Calibri"/>
                <w:b/>
                <w:color w:val="4472C4"/>
                <w:sz w:val="24"/>
                <w:szCs w:val="24"/>
                <w:lang w:eastAsia="en-GB"/>
              </w:rPr>
              <w:t xml:space="preserve"> is required, please email the form and also telephone us on </w:t>
            </w:r>
            <w:r w:rsidRPr="00FE5B65">
              <w:rPr>
                <w:rFonts w:ascii="Calibri" w:eastAsia="Calibri" w:hAnsi="Calibri" w:cs="Calibri"/>
                <w:b/>
                <w:color w:val="4472C4"/>
                <w:sz w:val="28"/>
                <w:szCs w:val="28"/>
                <w:u w:val="single" w:color="4472C4"/>
                <w:lang w:val="en-US" w:eastAsia="en-GB"/>
              </w:rPr>
              <w:t>02082666115</w:t>
            </w:r>
          </w:p>
          <w:p w14:paraId="0F24A49D" w14:textId="13DF4EF3" w:rsidR="00FE5B65" w:rsidRPr="00333A6E" w:rsidRDefault="00FE5B65" w:rsidP="00FE5B65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FE5B65" w:rsidRPr="00032C82" w14:paraId="05F9CBF8" w14:textId="432B6218" w:rsidTr="00FE5B65"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p w14:paraId="673AA179" w14:textId="77777777" w:rsidR="00FE5B65" w:rsidRPr="00FE5B65" w:rsidRDefault="00FE5B65" w:rsidP="00FE5B65">
            <w:pPr>
              <w:rPr>
                <w:rFonts w:ascii="Calibri" w:eastAsia="Calibri" w:hAnsi="Calibri" w:cs="Calibri"/>
                <w:b/>
                <w:color w:val="000000"/>
                <w:sz w:val="10"/>
                <w:szCs w:val="10"/>
                <w:lang w:val="en-US" w:eastAsia="en-GB"/>
              </w:rPr>
            </w:pPr>
          </w:p>
          <w:p w14:paraId="25310380" w14:textId="2E7F5DB4" w:rsidR="00FE5B65" w:rsidRPr="00FE5B65" w:rsidRDefault="00FE5B65" w:rsidP="00FE5B6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 w:eastAsia="en-GB"/>
              </w:rPr>
              <w:t>This clinic is for adults and children that you feel have a</w:t>
            </w: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  <w:lang w:val="en-US" w:eastAsia="en-GB"/>
              </w:rPr>
              <w:t xml:space="preserve"> sight-threatening ophthalmological condition that requires urgent hospital care</w:t>
            </w: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FE5B6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n-US" w:eastAsia="en-GB"/>
              </w:rPr>
              <w:t>(including but not exclusive: penetrating/severe blunt trauma, chemical injury, acute angle closure, sudden onset diplopia, acute post-op complications).</w:t>
            </w: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  <w:p w14:paraId="64600064" w14:textId="77777777" w:rsidR="00FE5B65" w:rsidRPr="00FE5B65" w:rsidRDefault="00FE5B65" w:rsidP="00FE5B6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36"/>
                <w:szCs w:val="24"/>
                <w:u w:val="single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  <w:lang w:val="en-US" w:eastAsia="en-GB"/>
              </w:rPr>
              <w:t xml:space="preserve">Minor Eye Care Service (MECS) </w:t>
            </w: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 xml:space="preserve">REFERRAL GUIDE: </w:t>
            </w:r>
          </w:p>
          <w:p w14:paraId="51FBF3B0" w14:textId="77777777" w:rsidR="00FE5B65" w:rsidRPr="00FE5B65" w:rsidRDefault="00FE5B65" w:rsidP="00FE5B65">
            <w:pPr>
              <w:numPr>
                <w:ilvl w:val="0"/>
                <w:numId w:val="3"/>
              </w:numPr>
              <w:spacing w:after="13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eastAsia="en-GB"/>
              </w:rPr>
              <w:t xml:space="preserve">For patients </w:t>
            </w: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val="en-US" w:eastAsia="en-GB"/>
              </w:rPr>
              <w:t>with</w:t>
            </w: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eastAsia="en-GB"/>
              </w:rPr>
              <w:t xml:space="preserve"> 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  <w:t>non-urgent sight or life-threatening conditions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val="en-US" w:eastAsia="en-GB"/>
              </w:rPr>
              <w:t xml:space="preserve"> who are registered with a GP in Merton/Wandsworth, Richmond and Kingston</w:t>
            </w: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eastAsia="en-GB"/>
              </w:rPr>
              <w:t xml:space="preserve">, please refer to </w:t>
            </w: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val="en-US" w:eastAsia="en-GB"/>
              </w:rPr>
              <w:t>one of the high street opticians participating in the MECS (link below)</w:t>
            </w:r>
          </w:p>
          <w:p w14:paraId="49C08E57" w14:textId="77777777" w:rsidR="00FE5B65" w:rsidRPr="00FE5B65" w:rsidRDefault="000E2641" w:rsidP="00FE5B65">
            <w:pPr>
              <w:numPr>
                <w:ilvl w:val="0"/>
                <w:numId w:val="3"/>
              </w:numPr>
              <w:spacing w:after="87"/>
              <w:rPr>
                <w:rFonts w:ascii="Calibri" w:eastAsia="Calibri" w:hAnsi="Calibri" w:cs="Calibri"/>
                <w:b/>
                <w:color w:val="000000"/>
                <w:sz w:val="44"/>
                <w:szCs w:val="32"/>
                <w:lang w:eastAsia="en-GB"/>
              </w:rPr>
            </w:pPr>
            <w:hyperlink r:id="rId10" w:history="1">
              <w:r w:rsidR="00FE5B65" w:rsidRPr="00FE5B65">
                <w:rPr>
                  <w:rFonts w:ascii="Calibri" w:eastAsia="Calibri" w:hAnsi="Calibri" w:cs="Calibri"/>
                  <w:b/>
                  <w:color w:val="0000FF"/>
                  <w:sz w:val="32"/>
                  <w:u w:val="single"/>
                  <w:lang w:eastAsia="en-GB"/>
                </w:rPr>
                <w:t>http://www.primaryeyecare.co.uk/find-a-practice/</w:t>
              </w:r>
            </w:hyperlink>
          </w:p>
          <w:p w14:paraId="7B216C8E" w14:textId="77777777" w:rsidR="00FE5B65" w:rsidRPr="00FE5B65" w:rsidRDefault="00FE5B65" w:rsidP="00FE5B65">
            <w:pPr>
              <w:numPr>
                <w:ilvl w:val="0"/>
                <w:numId w:val="3"/>
              </w:numPr>
              <w:spacing w:after="87"/>
              <w:rPr>
                <w:rFonts w:ascii="Calibri" w:eastAsia="Calibri" w:hAnsi="Calibri" w:cs="Calibri"/>
                <w:b/>
                <w:color w:val="000000"/>
                <w:sz w:val="48"/>
                <w:szCs w:val="36"/>
                <w:lang w:eastAsia="en-GB"/>
              </w:rPr>
            </w:pP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eastAsia="en-GB"/>
              </w:rPr>
              <w:t>If you are unsure whether your patient fits the criteria please complete this form - it will be triaged according to clinical need and we can advise on further management.</w:t>
            </w:r>
          </w:p>
          <w:p w14:paraId="16153029" w14:textId="77777777" w:rsidR="00FE5B65" w:rsidRDefault="00FE5B65" w:rsidP="00FE5B65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  <w:t xml:space="preserve">Moorfields 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val="en-US" w:eastAsia="en-GB"/>
              </w:rPr>
              <w:t>at St George’s Urgent Care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  <w:t xml:space="preserve"> Clinic opening hours are: Monday-Friday, 08:30-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val="en-US" w:eastAsia="en-GB"/>
              </w:rPr>
              <w:t>20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  <w:t>:30.</w:t>
            </w:r>
          </w:p>
          <w:p w14:paraId="3E315795" w14:textId="5679B4AD" w:rsidR="00FE5B65" w:rsidRPr="00F94CF7" w:rsidRDefault="00FE5B65" w:rsidP="00FE5B6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FE5B65" w:rsidRPr="00032C82" w14:paraId="6164708E" w14:textId="4323FF1D" w:rsidTr="00FE5B65">
        <w:tc>
          <w:tcPr>
            <w:tcW w:w="10485" w:type="dxa"/>
            <w:gridSpan w:val="6"/>
            <w:tcBorders>
              <w:top w:val="single" w:sz="4" w:space="0" w:color="auto"/>
            </w:tcBorders>
          </w:tcPr>
          <w:p w14:paraId="5B129E97" w14:textId="77777777" w:rsidR="00FE5B65" w:rsidRDefault="00FE5B65" w:rsidP="00FE3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PHOTO / VISUAL FIELDS / SCANS</w:t>
            </w:r>
          </w:p>
          <w:sdt>
            <w:sdtPr>
              <w:rPr>
                <w:b/>
                <w:sz w:val="24"/>
                <w:szCs w:val="24"/>
              </w:rPr>
              <w:id w:val="381453006"/>
              <w:showingPlcHdr/>
              <w:picture/>
            </w:sdtPr>
            <w:sdtEndPr/>
            <w:sdtContent>
              <w:p w14:paraId="745AFB37" w14:textId="77777777" w:rsidR="00FE5B65" w:rsidRDefault="00FE5B65" w:rsidP="00FE357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35BB96DB" wp14:editId="78972EA4">
                      <wp:extent cx="6028690" cy="8315325"/>
                      <wp:effectExtent l="0" t="0" r="0" b="9525"/>
                      <wp:docPr id="173" name="Picture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40151" cy="8331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53ECFED" w14:textId="77777777" w:rsidR="00313004" w:rsidRPr="00032C82" w:rsidRDefault="00313004" w:rsidP="00313004">
      <w:pPr>
        <w:rPr>
          <w:b/>
          <w:sz w:val="24"/>
          <w:szCs w:val="24"/>
        </w:rPr>
      </w:pPr>
    </w:p>
    <w:sectPr w:rsidR="00313004" w:rsidRPr="00032C82" w:rsidSect="001A2E34">
      <w:headerReference w:type="default" r:id="rId12"/>
      <w:pgSz w:w="11906" w:h="16838"/>
      <w:pgMar w:top="720" w:right="720" w:bottom="51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31DB" w14:textId="77777777" w:rsidR="00E566E6" w:rsidRDefault="00E566E6" w:rsidP="00F94CF7">
      <w:pPr>
        <w:spacing w:after="0" w:line="240" w:lineRule="auto"/>
      </w:pPr>
      <w:r>
        <w:separator/>
      </w:r>
    </w:p>
  </w:endnote>
  <w:endnote w:type="continuationSeparator" w:id="0">
    <w:p w14:paraId="68568B4C" w14:textId="77777777" w:rsidR="00E566E6" w:rsidRDefault="00E566E6" w:rsidP="00F9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80CE6" w14:textId="77777777" w:rsidR="00E566E6" w:rsidRDefault="00E566E6" w:rsidP="00F94CF7">
      <w:pPr>
        <w:spacing w:after="0" w:line="240" w:lineRule="auto"/>
      </w:pPr>
      <w:r>
        <w:separator/>
      </w:r>
    </w:p>
  </w:footnote>
  <w:footnote w:type="continuationSeparator" w:id="0">
    <w:p w14:paraId="2BAA0779" w14:textId="77777777" w:rsidR="00E566E6" w:rsidRDefault="00E566E6" w:rsidP="00F9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04D6" w14:textId="04972750" w:rsidR="00500BC6" w:rsidRDefault="00FE5B65">
    <w:pPr>
      <w:pStyle w:val="Header"/>
    </w:pPr>
    <w:r w:rsidRPr="00FE5B6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8641A6D" wp14:editId="20EE5237">
          <wp:simplePos x="0" y="0"/>
          <wp:positionH relativeFrom="column">
            <wp:posOffset>4693285</wp:posOffset>
          </wp:positionH>
          <wp:positionV relativeFrom="paragraph">
            <wp:posOffset>-365760</wp:posOffset>
          </wp:positionV>
          <wp:extent cx="2348230" cy="343535"/>
          <wp:effectExtent l="0" t="0" r="0" b="0"/>
          <wp:wrapNone/>
          <wp:docPr id="237" name="Picture 237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Picture 2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5B6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A5544CB" wp14:editId="71D4BA1B">
          <wp:simplePos x="0" y="0"/>
          <wp:positionH relativeFrom="column">
            <wp:posOffset>-339057</wp:posOffset>
          </wp:positionH>
          <wp:positionV relativeFrom="paragraph">
            <wp:posOffset>-369604</wp:posOffset>
          </wp:positionV>
          <wp:extent cx="7378699" cy="478155"/>
          <wp:effectExtent l="0" t="0" r="0" b="0"/>
          <wp:wrapNone/>
          <wp:docPr id="235" name="Picture 235" descr="A picture containing table,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Picture 2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8699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BC6" w:rsidRPr="00500BC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24658E" wp14:editId="08F48B82">
          <wp:simplePos x="0" y="0"/>
          <wp:positionH relativeFrom="page">
            <wp:posOffset>5092449</wp:posOffset>
          </wp:positionH>
          <wp:positionV relativeFrom="page">
            <wp:posOffset>0</wp:posOffset>
          </wp:positionV>
          <wp:extent cx="2402958" cy="340242"/>
          <wp:effectExtent l="0" t="0" r="0" b="3175"/>
          <wp:wrapNone/>
          <wp:docPr id="8" name="Picture 8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2958" cy="340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026"/>
    <w:multiLevelType w:val="hybridMultilevel"/>
    <w:tmpl w:val="076E622A"/>
    <w:lvl w:ilvl="0" w:tplc="F1D2B7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4465"/>
    <w:multiLevelType w:val="hybridMultilevel"/>
    <w:tmpl w:val="DD22F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35EBB"/>
    <w:multiLevelType w:val="hybridMultilevel"/>
    <w:tmpl w:val="547807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E3A6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C06C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A829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68C7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848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E4E3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E62E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40D1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7"/>
    <w:rsid w:val="00032C82"/>
    <w:rsid w:val="000471A2"/>
    <w:rsid w:val="000D1B8C"/>
    <w:rsid w:val="000E2641"/>
    <w:rsid w:val="00100DD6"/>
    <w:rsid w:val="0010374B"/>
    <w:rsid w:val="001A2E34"/>
    <w:rsid w:val="001F4648"/>
    <w:rsid w:val="002170E7"/>
    <w:rsid w:val="00237C75"/>
    <w:rsid w:val="00247F01"/>
    <w:rsid w:val="0025068C"/>
    <w:rsid w:val="002B69B0"/>
    <w:rsid w:val="00313004"/>
    <w:rsid w:val="00333A6E"/>
    <w:rsid w:val="0035159A"/>
    <w:rsid w:val="003735CE"/>
    <w:rsid w:val="00392B7F"/>
    <w:rsid w:val="003A1282"/>
    <w:rsid w:val="003D4C8D"/>
    <w:rsid w:val="004132E8"/>
    <w:rsid w:val="00426A31"/>
    <w:rsid w:val="00436F60"/>
    <w:rsid w:val="00446BDE"/>
    <w:rsid w:val="00500BC6"/>
    <w:rsid w:val="00511CF1"/>
    <w:rsid w:val="00535705"/>
    <w:rsid w:val="005A2355"/>
    <w:rsid w:val="005B11F2"/>
    <w:rsid w:val="005F006C"/>
    <w:rsid w:val="005F369C"/>
    <w:rsid w:val="00655E04"/>
    <w:rsid w:val="006651BF"/>
    <w:rsid w:val="006C5B7B"/>
    <w:rsid w:val="00776C3A"/>
    <w:rsid w:val="008016A5"/>
    <w:rsid w:val="008165C9"/>
    <w:rsid w:val="00900E1F"/>
    <w:rsid w:val="0090407F"/>
    <w:rsid w:val="00944A3D"/>
    <w:rsid w:val="00A245A7"/>
    <w:rsid w:val="00A45729"/>
    <w:rsid w:val="00A57C18"/>
    <w:rsid w:val="00AD4147"/>
    <w:rsid w:val="00B15367"/>
    <w:rsid w:val="00B80A11"/>
    <w:rsid w:val="00C136DD"/>
    <w:rsid w:val="00C72946"/>
    <w:rsid w:val="00C7321A"/>
    <w:rsid w:val="00C77C5C"/>
    <w:rsid w:val="00D4265C"/>
    <w:rsid w:val="00D540A1"/>
    <w:rsid w:val="00D64E64"/>
    <w:rsid w:val="00D97B68"/>
    <w:rsid w:val="00DB06F2"/>
    <w:rsid w:val="00DB36F3"/>
    <w:rsid w:val="00DB5D75"/>
    <w:rsid w:val="00DF25F7"/>
    <w:rsid w:val="00E132A2"/>
    <w:rsid w:val="00E566E6"/>
    <w:rsid w:val="00E73158"/>
    <w:rsid w:val="00EF3D24"/>
    <w:rsid w:val="00F12151"/>
    <w:rsid w:val="00F27C71"/>
    <w:rsid w:val="00F40D8B"/>
    <w:rsid w:val="00F51500"/>
    <w:rsid w:val="00F54AD8"/>
    <w:rsid w:val="00F7399C"/>
    <w:rsid w:val="00F94CF7"/>
    <w:rsid w:val="00FE357F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0F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D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D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B36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3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53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F7"/>
  </w:style>
  <w:style w:type="paragraph" w:styleId="Footer">
    <w:name w:val="footer"/>
    <w:basedOn w:val="Normal"/>
    <w:link w:val="Foot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F7"/>
  </w:style>
  <w:style w:type="paragraph" w:styleId="Title">
    <w:name w:val="Title"/>
    <w:basedOn w:val="Normal"/>
    <w:next w:val="Normal"/>
    <w:link w:val="TitleChar"/>
    <w:uiPriority w:val="10"/>
    <w:qFormat/>
    <w:rsid w:val="00500BC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B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0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D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D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B36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3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53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F7"/>
  </w:style>
  <w:style w:type="paragraph" w:styleId="Footer">
    <w:name w:val="footer"/>
    <w:basedOn w:val="Normal"/>
    <w:link w:val="Foot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F7"/>
  </w:style>
  <w:style w:type="paragraph" w:styleId="Title">
    <w:name w:val="Title"/>
    <w:basedOn w:val="Normal"/>
    <w:next w:val="Normal"/>
    <w:link w:val="TitleChar"/>
    <w:uiPriority w:val="10"/>
    <w:qFormat/>
    <w:rsid w:val="00500BC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B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0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maryeyecare.co.uk/find-a-pract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orfields.sghurgentcare@nhs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4E642D9D95814899E22D66B662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829-3F26-2242-B43D-7C6A04DE87BA}"/>
      </w:docPartPr>
      <w:docPartBody>
        <w:p w:rsidR="00FD5BF4" w:rsidRDefault="00741E8E" w:rsidP="00741E8E">
          <w:pPr>
            <w:pStyle w:val="B74E642D9D95814899E22D66B6622A96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BB3A14635444A81F5276904E2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2E83-0C9D-734D-8444-8C6D5DC8EED0}"/>
      </w:docPartPr>
      <w:docPartBody>
        <w:p w:rsidR="00FD5BF4" w:rsidRDefault="00741E8E" w:rsidP="00741E8E">
          <w:pPr>
            <w:pStyle w:val="EB1BB3A14635444A81F5276904E21790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F666E786C8542808C11C9BB0A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9AE9-5224-DE47-85BA-C67011D46B86}"/>
      </w:docPartPr>
      <w:docPartBody>
        <w:p w:rsidR="00FD5BF4" w:rsidRDefault="00741E8E" w:rsidP="00741E8E">
          <w:pPr>
            <w:pStyle w:val="DEFF666E786C8542808C11C9BB0AFDCA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2625A3C9C01468D37B43CE440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9847-D2F1-8D45-B1AC-7768F51FC732}"/>
      </w:docPartPr>
      <w:docPartBody>
        <w:p w:rsidR="00FD5BF4" w:rsidRDefault="00741E8E" w:rsidP="00741E8E">
          <w:pPr>
            <w:pStyle w:val="A092625A3C9C01468D37B43CE440FCAB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1578D02AEB94AA5006174A79B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C7DE-B79B-E44C-A59E-D2FE076D1D25}"/>
      </w:docPartPr>
      <w:docPartBody>
        <w:p w:rsidR="00FD5BF4" w:rsidRDefault="00741E8E" w:rsidP="00741E8E">
          <w:pPr>
            <w:pStyle w:val="3EC1578D02AEB94AA5006174A79B89A5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41B29F2D86A4A999146811E24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58B4-771C-4240-B35F-A0BA183625DB}"/>
      </w:docPartPr>
      <w:docPartBody>
        <w:p w:rsidR="00FD5BF4" w:rsidRDefault="00741E8E" w:rsidP="00741E8E">
          <w:pPr>
            <w:pStyle w:val="06441B29F2D86A4A999146811E24D13F"/>
          </w:pPr>
          <w:r>
            <w:rPr>
              <w:rStyle w:val="PlaceholderText"/>
            </w:rPr>
            <w:t>Patient ward location if in-patient</w:t>
          </w:r>
        </w:p>
      </w:docPartBody>
    </w:docPart>
    <w:docPart>
      <w:docPartPr>
        <w:name w:val="DD59CA989EF5284FA46E350624B0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9932-1ECF-A341-9B99-5DF0EB5EB74E}"/>
      </w:docPartPr>
      <w:docPartBody>
        <w:p w:rsidR="00FD5BF4" w:rsidRDefault="00741E8E" w:rsidP="00741E8E">
          <w:pPr>
            <w:pStyle w:val="DD59CA989EF5284FA46E350624B0002C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2DD104B658D41ADD8C8CCDA37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ACAF-C6FD-344F-B059-75A9CD3C2BCD}"/>
      </w:docPartPr>
      <w:docPartBody>
        <w:p w:rsidR="00FD5BF4" w:rsidRDefault="00741E8E" w:rsidP="00741E8E">
          <w:pPr>
            <w:pStyle w:val="3F52DD104B658D41ADD8C8CCDA37B7FF"/>
          </w:pPr>
          <w:r>
            <w:rPr>
              <w:rStyle w:val="PlaceholderText"/>
            </w:rPr>
            <w:t>Please make sure this is correct</w:t>
          </w:r>
        </w:p>
      </w:docPartBody>
    </w:docPart>
    <w:docPart>
      <w:docPartPr>
        <w:name w:val="109605838F77C8449BE0643984EF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416C-4BE9-CB49-8CB7-E4B40723FB7B}"/>
      </w:docPartPr>
      <w:docPartBody>
        <w:p w:rsidR="00FD5BF4" w:rsidRDefault="00741E8E" w:rsidP="00741E8E">
          <w:pPr>
            <w:pStyle w:val="109605838F77C8449BE0643984EFCDB0"/>
          </w:pPr>
          <w:r>
            <w:rPr>
              <w:rStyle w:val="PlaceholderText"/>
            </w:rPr>
            <w:t>Optional</w:t>
          </w:r>
        </w:p>
      </w:docPartBody>
    </w:docPart>
    <w:docPart>
      <w:docPartPr>
        <w:name w:val="5FC9DD2077BC2D43A6FAE317E024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2893-4115-FE46-A661-6530C6743DD2}"/>
      </w:docPartPr>
      <w:docPartBody>
        <w:p w:rsidR="00FD5BF4" w:rsidRDefault="00741E8E" w:rsidP="00741E8E">
          <w:pPr>
            <w:pStyle w:val="5FC9DD2077BC2D43A6FAE317E024ADC2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CE6F49A6C4647A0AEE27C40E0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897B-BF3C-C945-8C28-3839D4D31BFF}"/>
      </w:docPartPr>
      <w:docPartBody>
        <w:p w:rsidR="00FD5BF4" w:rsidRDefault="00741E8E" w:rsidP="00741E8E">
          <w:pPr>
            <w:pStyle w:val="566CE6F49A6C4647A0AEE27C40E0871E"/>
          </w:pPr>
          <w:r>
            <w:rPr>
              <w:rStyle w:val="PlaceholderText"/>
            </w:rPr>
            <w:t>Please choose from below</w:t>
          </w:r>
          <w:r w:rsidRPr="00EF1E09">
            <w:rPr>
              <w:rStyle w:val="PlaceholderText"/>
            </w:rPr>
            <w:t>.</w:t>
          </w:r>
        </w:p>
      </w:docPartBody>
    </w:docPart>
    <w:docPart>
      <w:docPartPr>
        <w:name w:val="76467ED3D075544DB63A7C1A7EC5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5A28-1081-1441-9D6E-49E649295A70}"/>
      </w:docPartPr>
      <w:docPartBody>
        <w:p w:rsidR="00FD5BF4" w:rsidRDefault="00741E8E" w:rsidP="00741E8E">
          <w:pPr>
            <w:pStyle w:val="76467ED3D075544DB63A7C1A7EC563E0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7BA115D58E249A5D9585605A9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02B4-B1E0-C042-B413-E90007DA57EB}"/>
      </w:docPartPr>
      <w:docPartBody>
        <w:p w:rsidR="00FD5BF4" w:rsidRDefault="00741E8E" w:rsidP="00741E8E">
          <w:pPr>
            <w:pStyle w:val="F917BA115D58E249A5D9585605A98A7B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CD2DDDBD18A4F95843ED9E52F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6171-D6A6-0444-A936-FD7AABCAD1D8}"/>
      </w:docPartPr>
      <w:docPartBody>
        <w:p w:rsidR="00FD5BF4" w:rsidRDefault="00741E8E" w:rsidP="00741E8E">
          <w:pPr>
            <w:pStyle w:val="B54CD2DDDBD18A4F95843ED9E52F298B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CDF959226D640917467508AE0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EED8-CB83-D341-AAFF-0B011C1752EC}"/>
      </w:docPartPr>
      <w:docPartBody>
        <w:p w:rsidR="00FD5BF4" w:rsidRDefault="00741E8E" w:rsidP="00741E8E">
          <w:pPr>
            <w:pStyle w:val="F11CDF959226D640917467508AE0E1BF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FD"/>
    <w:rsid w:val="00197AF1"/>
    <w:rsid w:val="002A13D6"/>
    <w:rsid w:val="002D71F6"/>
    <w:rsid w:val="003946FD"/>
    <w:rsid w:val="004B7D66"/>
    <w:rsid w:val="00645D93"/>
    <w:rsid w:val="00717BC5"/>
    <w:rsid w:val="0074104D"/>
    <w:rsid w:val="00741E8E"/>
    <w:rsid w:val="00A76658"/>
    <w:rsid w:val="00BB1562"/>
    <w:rsid w:val="00EB02E9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E8E"/>
    <w:rPr>
      <w:color w:val="808080"/>
    </w:rPr>
  </w:style>
  <w:style w:type="paragraph" w:customStyle="1" w:styleId="66F970BCA30440619DC402924E0267D3">
    <w:name w:val="66F970BCA30440619DC402924E0267D3"/>
  </w:style>
  <w:style w:type="paragraph" w:customStyle="1" w:styleId="5E3D94D7E309429F81E5467BFE7A0D8A">
    <w:name w:val="5E3D94D7E309429F81E5467BFE7A0D8A"/>
  </w:style>
  <w:style w:type="paragraph" w:customStyle="1" w:styleId="2D0183CAD62849A4BA62472061795312">
    <w:name w:val="2D0183CAD62849A4BA62472061795312"/>
  </w:style>
  <w:style w:type="paragraph" w:customStyle="1" w:styleId="A791565EF38840E99B586D6309191098">
    <w:name w:val="A791565EF38840E99B586D6309191098"/>
  </w:style>
  <w:style w:type="paragraph" w:customStyle="1" w:styleId="BE55415A20774C4487AF9BFB3AFF952C">
    <w:name w:val="BE55415A20774C4487AF9BFB3AFF952C"/>
  </w:style>
  <w:style w:type="paragraph" w:customStyle="1" w:styleId="9B2A4E980EAF4ED2AEF3D89283B5A19B">
    <w:name w:val="9B2A4E980EAF4ED2AEF3D89283B5A19B"/>
  </w:style>
  <w:style w:type="paragraph" w:customStyle="1" w:styleId="030BC2F6F7714BCA88BB3EBFBB13FCE4">
    <w:name w:val="030BC2F6F7714BCA88BB3EBFBB13FCE4"/>
  </w:style>
  <w:style w:type="paragraph" w:customStyle="1" w:styleId="B0796C88EA9045ED8F4994C1F539C0AE">
    <w:name w:val="B0796C88EA9045ED8F4994C1F539C0AE"/>
  </w:style>
  <w:style w:type="paragraph" w:customStyle="1" w:styleId="81A098EC5BF54EF58F1CE1B20348BC39">
    <w:name w:val="81A098EC5BF54EF58F1CE1B20348BC39"/>
  </w:style>
  <w:style w:type="paragraph" w:customStyle="1" w:styleId="1D20BB306D2A47F6B1F2C19943789191">
    <w:name w:val="1D20BB306D2A47F6B1F2C19943789191"/>
  </w:style>
  <w:style w:type="paragraph" w:customStyle="1" w:styleId="A8C5F7AC62734170B9F423971253C299">
    <w:name w:val="A8C5F7AC62734170B9F423971253C299"/>
  </w:style>
  <w:style w:type="paragraph" w:customStyle="1" w:styleId="4CEAFF8D71184AD6BC427FC596842762">
    <w:name w:val="4CEAFF8D71184AD6BC427FC596842762"/>
  </w:style>
  <w:style w:type="paragraph" w:customStyle="1" w:styleId="B9ACDA25A89A48258229756E2BC3B8F5">
    <w:name w:val="B9ACDA25A89A48258229756E2BC3B8F5"/>
  </w:style>
  <w:style w:type="paragraph" w:customStyle="1" w:styleId="32FD432813BD4276825B5706BB30827B">
    <w:name w:val="32FD432813BD4276825B5706BB30827B"/>
  </w:style>
  <w:style w:type="paragraph" w:customStyle="1" w:styleId="2B0E029BC02F4BA4A5629558361E2C4C">
    <w:name w:val="2B0E029BC02F4BA4A5629558361E2C4C"/>
  </w:style>
  <w:style w:type="paragraph" w:customStyle="1" w:styleId="1133A2AA501A4EFA96A6EAE33F27AF05">
    <w:name w:val="1133A2AA501A4EFA96A6EAE33F27AF05"/>
  </w:style>
  <w:style w:type="paragraph" w:customStyle="1" w:styleId="226CD9E735E94EAE9DF2E83B7260D642">
    <w:name w:val="226CD9E735E94EAE9DF2E83B7260D642"/>
  </w:style>
  <w:style w:type="paragraph" w:customStyle="1" w:styleId="66F970BCA30440619DC402924E0267D31">
    <w:name w:val="66F970BCA30440619DC402924E0267D31"/>
    <w:rsid w:val="003946FD"/>
  </w:style>
  <w:style w:type="paragraph" w:customStyle="1" w:styleId="5E3D94D7E309429F81E5467BFE7A0D8A1">
    <w:name w:val="5E3D94D7E309429F81E5467BFE7A0D8A1"/>
    <w:rsid w:val="003946FD"/>
  </w:style>
  <w:style w:type="paragraph" w:customStyle="1" w:styleId="2D0183CAD62849A4BA624720617953121">
    <w:name w:val="2D0183CAD62849A4BA624720617953121"/>
    <w:rsid w:val="003946FD"/>
  </w:style>
  <w:style w:type="paragraph" w:customStyle="1" w:styleId="A791565EF38840E99B586D63091910981">
    <w:name w:val="A791565EF38840E99B586D63091910981"/>
    <w:rsid w:val="003946FD"/>
  </w:style>
  <w:style w:type="paragraph" w:customStyle="1" w:styleId="BE55415A20774C4487AF9BFB3AFF952C1">
    <w:name w:val="BE55415A20774C4487AF9BFB3AFF952C1"/>
    <w:rsid w:val="003946FD"/>
  </w:style>
  <w:style w:type="paragraph" w:customStyle="1" w:styleId="9B2A4E980EAF4ED2AEF3D89283B5A19B1">
    <w:name w:val="9B2A4E980EAF4ED2AEF3D89283B5A19B1"/>
    <w:rsid w:val="003946FD"/>
  </w:style>
  <w:style w:type="paragraph" w:customStyle="1" w:styleId="030BC2F6F7714BCA88BB3EBFBB13FCE41">
    <w:name w:val="030BC2F6F7714BCA88BB3EBFBB13FCE41"/>
    <w:rsid w:val="003946FD"/>
  </w:style>
  <w:style w:type="paragraph" w:customStyle="1" w:styleId="B0796C88EA9045ED8F4994C1F539C0AE1">
    <w:name w:val="B0796C88EA9045ED8F4994C1F539C0AE1"/>
    <w:rsid w:val="003946FD"/>
  </w:style>
  <w:style w:type="paragraph" w:customStyle="1" w:styleId="81A098EC5BF54EF58F1CE1B20348BC391">
    <w:name w:val="81A098EC5BF54EF58F1CE1B20348BC391"/>
    <w:rsid w:val="003946FD"/>
  </w:style>
  <w:style w:type="paragraph" w:customStyle="1" w:styleId="1D20BB306D2A47F6B1F2C199437891911">
    <w:name w:val="1D20BB306D2A47F6B1F2C199437891911"/>
    <w:rsid w:val="003946FD"/>
  </w:style>
  <w:style w:type="paragraph" w:customStyle="1" w:styleId="A8C5F7AC62734170B9F423971253C2991">
    <w:name w:val="A8C5F7AC62734170B9F423971253C2991"/>
    <w:rsid w:val="003946FD"/>
  </w:style>
  <w:style w:type="paragraph" w:customStyle="1" w:styleId="4CEAFF8D71184AD6BC427FC5968427621">
    <w:name w:val="4CEAFF8D71184AD6BC427FC5968427621"/>
    <w:rsid w:val="003946FD"/>
  </w:style>
  <w:style w:type="paragraph" w:customStyle="1" w:styleId="B9ACDA25A89A48258229756E2BC3B8F51">
    <w:name w:val="B9ACDA25A89A48258229756E2BC3B8F51"/>
    <w:rsid w:val="003946FD"/>
  </w:style>
  <w:style w:type="paragraph" w:customStyle="1" w:styleId="32FD432813BD4276825B5706BB30827B1">
    <w:name w:val="32FD432813BD4276825B5706BB30827B1"/>
    <w:rsid w:val="003946FD"/>
  </w:style>
  <w:style w:type="paragraph" w:customStyle="1" w:styleId="2B0E029BC02F4BA4A5629558361E2C4C1">
    <w:name w:val="2B0E029BC02F4BA4A5629558361E2C4C1"/>
    <w:rsid w:val="003946FD"/>
  </w:style>
  <w:style w:type="paragraph" w:customStyle="1" w:styleId="1133A2AA501A4EFA96A6EAE33F27AF051">
    <w:name w:val="1133A2AA501A4EFA96A6EAE33F27AF051"/>
    <w:rsid w:val="003946FD"/>
  </w:style>
  <w:style w:type="paragraph" w:customStyle="1" w:styleId="226CD9E735E94EAE9DF2E83B7260D6421">
    <w:name w:val="226CD9E735E94EAE9DF2E83B7260D6421"/>
    <w:rsid w:val="003946FD"/>
  </w:style>
  <w:style w:type="paragraph" w:customStyle="1" w:styleId="66F970BCA30440619DC402924E0267D32">
    <w:name w:val="66F970BCA30440619DC402924E0267D32"/>
    <w:rsid w:val="00717BC5"/>
  </w:style>
  <w:style w:type="paragraph" w:customStyle="1" w:styleId="5E3D94D7E309429F81E5467BFE7A0D8A2">
    <w:name w:val="5E3D94D7E309429F81E5467BFE7A0D8A2"/>
    <w:rsid w:val="00717BC5"/>
  </w:style>
  <w:style w:type="paragraph" w:customStyle="1" w:styleId="2D0183CAD62849A4BA624720617953122">
    <w:name w:val="2D0183CAD62849A4BA624720617953122"/>
    <w:rsid w:val="00717BC5"/>
  </w:style>
  <w:style w:type="paragraph" w:customStyle="1" w:styleId="A791565EF38840E99B586D63091910982">
    <w:name w:val="A791565EF38840E99B586D63091910982"/>
    <w:rsid w:val="00717BC5"/>
  </w:style>
  <w:style w:type="paragraph" w:customStyle="1" w:styleId="BE55415A20774C4487AF9BFB3AFF952C2">
    <w:name w:val="BE55415A20774C4487AF9BFB3AFF952C2"/>
    <w:rsid w:val="00717BC5"/>
  </w:style>
  <w:style w:type="paragraph" w:customStyle="1" w:styleId="9B2A4E980EAF4ED2AEF3D89283B5A19B2">
    <w:name w:val="9B2A4E980EAF4ED2AEF3D89283B5A19B2"/>
    <w:rsid w:val="00717BC5"/>
  </w:style>
  <w:style w:type="paragraph" w:customStyle="1" w:styleId="030BC2F6F7714BCA88BB3EBFBB13FCE42">
    <w:name w:val="030BC2F6F7714BCA88BB3EBFBB13FCE42"/>
    <w:rsid w:val="00717BC5"/>
  </w:style>
  <w:style w:type="paragraph" w:customStyle="1" w:styleId="B0796C88EA9045ED8F4994C1F539C0AE2">
    <w:name w:val="B0796C88EA9045ED8F4994C1F539C0AE2"/>
    <w:rsid w:val="00717BC5"/>
  </w:style>
  <w:style w:type="paragraph" w:customStyle="1" w:styleId="81A098EC5BF54EF58F1CE1B20348BC392">
    <w:name w:val="81A098EC5BF54EF58F1CE1B20348BC392"/>
    <w:rsid w:val="00717BC5"/>
  </w:style>
  <w:style w:type="paragraph" w:customStyle="1" w:styleId="1D20BB306D2A47F6B1F2C199437891912">
    <w:name w:val="1D20BB306D2A47F6B1F2C199437891912"/>
    <w:rsid w:val="00717BC5"/>
  </w:style>
  <w:style w:type="paragraph" w:customStyle="1" w:styleId="A8C5F7AC62734170B9F423971253C2992">
    <w:name w:val="A8C5F7AC62734170B9F423971253C2992"/>
    <w:rsid w:val="00717BC5"/>
  </w:style>
  <w:style w:type="paragraph" w:customStyle="1" w:styleId="4CEAFF8D71184AD6BC427FC5968427622">
    <w:name w:val="4CEAFF8D71184AD6BC427FC5968427622"/>
    <w:rsid w:val="00717BC5"/>
  </w:style>
  <w:style w:type="paragraph" w:customStyle="1" w:styleId="B9ACDA25A89A48258229756E2BC3B8F52">
    <w:name w:val="B9ACDA25A89A48258229756E2BC3B8F52"/>
    <w:rsid w:val="00717BC5"/>
  </w:style>
  <w:style w:type="paragraph" w:customStyle="1" w:styleId="32FD432813BD4276825B5706BB30827B2">
    <w:name w:val="32FD432813BD4276825B5706BB30827B2"/>
    <w:rsid w:val="00717BC5"/>
  </w:style>
  <w:style w:type="paragraph" w:customStyle="1" w:styleId="AF246E17C50D4B37AEC792B44480AAEE">
    <w:name w:val="AF246E17C50D4B37AEC792B44480AAEE"/>
    <w:rsid w:val="00717BC5"/>
  </w:style>
  <w:style w:type="paragraph" w:customStyle="1" w:styleId="C9BF32D427E34BA9A799F7210A43D9E1">
    <w:name w:val="C9BF32D427E34BA9A799F7210A43D9E1"/>
    <w:rsid w:val="00717BC5"/>
  </w:style>
  <w:style w:type="paragraph" w:customStyle="1" w:styleId="57464F09A65C42FCADEA1CD24C454AF7">
    <w:name w:val="57464F09A65C42FCADEA1CD24C454AF7"/>
    <w:rsid w:val="00717BC5"/>
  </w:style>
  <w:style w:type="paragraph" w:customStyle="1" w:styleId="66F970BCA30440619DC402924E0267D33">
    <w:name w:val="66F970BCA30440619DC402924E0267D33"/>
    <w:rsid w:val="004B7D66"/>
  </w:style>
  <w:style w:type="paragraph" w:customStyle="1" w:styleId="5E3D94D7E309429F81E5467BFE7A0D8A3">
    <w:name w:val="5E3D94D7E309429F81E5467BFE7A0D8A3"/>
    <w:rsid w:val="004B7D66"/>
  </w:style>
  <w:style w:type="paragraph" w:customStyle="1" w:styleId="2D0183CAD62849A4BA624720617953123">
    <w:name w:val="2D0183CAD62849A4BA624720617953123"/>
    <w:rsid w:val="004B7D66"/>
  </w:style>
  <w:style w:type="paragraph" w:customStyle="1" w:styleId="A791565EF38840E99B586D63091910983">
    <w:name w:val="A791565EF38840E99B586D63091910983"/>
    <w:rsid w:val="004B7D66"/>
  </w:style>
  <w:style w:type="paragraph" w:customStyle="1" w:styleId="BE55415A20774C4487AF9BFB3AFF952C3">
    <w:name w:val="BE55415A20774C4487AF9BFB3AFF952C3"/>
    <w:rsid w:val="004B7D66"/>
  </w:style>
  <w:style w:type="paragraph" w:customStyle="1" w:styleId="9B2A4E980EAF4ED2AEF3D89283B5A19B3">
    <w:name w:val="9B2A4E980EAF4ED2AEF3D89283B5A19B3"/>
    <w:rsid w:val="004B7D66"/>
  </w:style>
  <w:style w:type="paragraph" w:customStyle="1" w:styleId="030BC2F6F7714BCA88BB3EBFBB13FCE43">
    <w:name w:val="030BC2F6F7714BCA88BB3EBFBB13FCE43"/>
    <w:rsid w:val="004B7D66"/>
  </w:style>
  <w:style w:type="paragraph" w:customStyle="1" w:styleId="B0796C88EA9045ED8F4994C1F539C0AE3">
    <w:name w:val="B0796C88EA9045ED8F4994C1F539C0AE3"/>
    <w:rsid w:val="004B7D66"/>
  </w:style>
  <w:style w:type="paragraph" w:customStyle="1" w:styleId="81A098EC5BF54EF58F1CE1B20348BC393">
    <w:name w:val="81A098EC5BF54EF58F1CE1B20348BC393"/>
    <w:rsid w:val="004B7D66"/>
  </w:style>
  <w:style w:type="paragraph" w:customStyle="1" w:styleId="1D20BB306D2A47F6B1F2C199437891913">
    <w:name w:val="1D20BB306D2A47F6B1F2C199437891913"/>
    <w:rsid w:val="004B7D66"/>
  </w:style>
  <w:style w:type="paragraph" w:customStyle="1" w:styleId="A8C5F7AC62734170B9F423971253C2993">
    <w:name w:val="A8C5F7AC62734170B9F423971253C2993"/>
    <w:rsid w:val="004B7D66"/>
  </w:style>
  <w:style w:type="paragraph" w:customStyle="1" w:styleId="4CEAFF8D71184AD6BC427FC5968427623">
    <w:name w:val="4CEAFF8D71184AD6BC427FC5968427623"/>
    <w:rsid w:val="004B7D66"/>
  </w:style>
  <w:style w:type="paragraph" w:customStyle="1" w:styleId="B9ACDA25A89A48258229756E2BC3B8F53">
    <w:name w:val="B9ACDA25A89A48258229756E2BC3B8F53"/>
    <w:rsid w:val="004B7D66"/>
  </w:style>
  <w:style w:type="paragraph" w:customStyle="1" w:styleId="32FD432813BD4276825B5706BB30827B3">
    <w:name w:val="32FD432813BD4276825B5706BB30827B3"/>
    <w:rsid w:val="004B7D66"/>
  </w:style>
  <w:style w:type="paragraph" w:customStyle="1" w:styleId="97EE851D68B74608A5876D211BA49845">
    <w:name w:val="97EE851D68B74608A5876D211BA49845"/>
    <w:rsid w:val="004B7D66"/>
  </w:style>
  <w:style w:type="paragraph" w:customStyle="1" w:styleId="E67597B2812543529C44034ADF216828">
    <w:name w:val="E67597B2812543529C44034ADF216828"/>
    <w:rsid w:val="004B7D66"/>
  </w:style>
  <w:style w:type="paragraph" w:customStyle="1" w:styleId="4834FCFFDA494F4EB697801A013EA2D4">
    <w:name w:val="4834FCFFDA494F4EB697801A013EA2D4"/>
    <w:rsid w:val="004B7D66"/>
  </w:style>
  <w:style w:type="paragraph" w:customStyle="1" w:styleId="6434C8463FF5479A92F8067D4EB29917">
    <w:name w:val="6434C8463FF5479A92F8067D4EB29917"/>
    <w:rsid w:val="00BB1562"/>
    <w:pPr>
      <w:spacing w:after="200" w:line="276" w:lineRule="auto"/>
    </w:pPr>
    <w:rPr>
      <w:lang w:eastAsia="en-GB"/>
    </w:rPr>
  </w:style>
  <w:style w:type="paragraph" w:customStyle="1" w:styleId="73A040594A5A44EBA7CF4F34EA31DAAD">
    <w:name w:val="73A040594A5A44EBA7CF4F34EA31DAAD"/>
    <w:rsid w:val="00BB1562"/>
    <w:pPr>
      <w:spacing w:after="200" w:line="276" w:lineRule="auto"/>
    </w:pPr>
    <w:rPr>
      <w:lang w:eastAsia="en-GB"/>
    </w:rPr>
  </w:style>
  <w:style w:type="paragraph" w:customStyle="1" w:styleId="673D45CAC29D441B858BE2A144B60400">
    <w:name w:val="673D45CAC29D441B858BE2A144B60400"/>
    <w:rsid w:val="00BB1562"/>
    <w:pPr>
      <w:spacing w:after="200" w:line="276" w:lineRule="auto"/>
    </w:pPr>
    <w:rPr>
      <w:lang w:eastAsia="en-GB"/>
    </w:rPr>
  </w:style>
  <w:style w:type="paragraph" w:customStyle="1" w:styleId="EBF2396AD0454CC09752120DB171D6BD">
    <w:name w:val="EBF2396AD0454CC09752120DB171D6BD"/>
    <w:rsid w:val="00BB1562"/>
    <w:pPr>
      <w:spacing w:after="200" w:line="276" w:lineRule="auto"/>
    </w:pPr>
    <w:rPr>
      <w:lang w:eastAsia="en-GB"/>
    </w:rPr>
  </w:style>
  <w:style w:type="paragraph" w:customStyle="1" w:styleId="DCBB3916D2F142D4AEEAF80985F4BA5A">
    <w:name w:val="DCBB3916D2F142D4AEEAF80985F4BA5A"/>
    <w:rsid w:val="00BB1562"/>
    <w:pPr>
      <w:spacing w:after="200" w:line="276" w:lineRule="auto"/>
    </w:pPr>
    <w:rPr>
      <w:lang w:eastAsia="en-GB"/>
    </w:rPr>
  </w:style>
  <w:style w:type="paragraph" w:customStyle="1" w:styleId="C4097BE2DC05441DB2564C71D223BDEA">
    <w:name w:val="C4097BE2DC05441DB2564C71D223BDEA"/>
    <w:rsid w:val="00BB1562"/>
    <w:pPr>
      <w:spacing w:after="200" w:line="276" w:lineRule="auto"/>
    </w:pPr>
    <w:rPr>
      <w:lang w:eastAsia="en-GB"/>
    </w:rPr>
  </w:style>
  <w:style w:type="paragraph" w:customStyle="1" w:styleId="F9243EBEEC5F46E3A5CA03129107132C">
    <w:name w:val="F9243EBEEC5F46E3A5CA03129107132C"/>
    <w:rsid w:val="00BB1562"/>
    <w:pPr>
      <w:spacing w:after="200" w:line="276" w:lineRule="auto"/>
    </w:pPr>
    <w:rPr>
      <w:lang w:eastAsia="en-GB"/>
    </w:rPr>
  </w:style>
  <w:style w:type="paragraph" w:customStyle="1" w:styleId="DDCE9BC370624FC1A38DF1E8CCCB18D0">
    <w:name w:val="DDCE9BC370624FC1A38DF1E8CCCB18D0"/>
    <w:rsid w:val="00BB1562"/>
    <w:pPr>
      <w:spacing w:after="200" w:line="276" w:lineRule="auto"/>
    </w:pPr>
    <w:rPr>
      <w:lang w:eastAsia="en-GB"/>
    </w:rPr>
  </w:style>
  <w:style w:type="paragraph" w:customStyle="1" w:styleId="E1D1AB796EC448EA8519523FF0D27849">
    <w:name w:val="E1D1AB796EC448EA8519523FF0D27849"/>
    <w:rsid w:val="00BB1562"/>
    <w:pPr>
      <w:spacing w:after="200" w:line="276" w:lineRule="auto"/>
    </w:pPr>
    <w:rPr>
      <w:lang w:eastAsia="en-GB"/>
    </w:rPr>
  </w:style>
  <w:style w:type="paragraph" w:customStyle="1" w:styleId="CA06726F8CB94A668B89D81F9EF983DE">
    <w:name w:val="CA06726F8CB94A668B89D81F9EF983DE"/>
    <w:rsid w:val="00BB1562"/>
    <w:pPr>
      <w:spacing w:after="200" w:line="276" w:lineRule="auto"/>
    </w:pPr>
    <w:rPr>
      <w:lang w:eastAsia="en-GB"/>
    </w:rPr>
  </w:style>
  <w:style w:type="paragraph" w:customStyle="1" w:styleId="4E0BC7F3CC6C442EB998FCEC92CC67A9">
    <w:name w:val="4E0BC7F3CC6C442EB998FCEC92CC67A9"/>
    <w:rsid w:val="00BB1562"/>
    <w:pPr>
      <w:spacing w:after="200" w:line="276" w:lineRule="auto"/>
    </w:pPr>
    <w:rPr>
      <w:lang w:eastAsia="en-GB"/>
    </w:rPr>
  </w:style>
  <w:style w:type="paragraph" w:customStyle="1" w:styleId="97ED640476E942D0B0B077E5571AAF4F">
    <w:name w:val="97ED640476E942D0B0B077E5571AAF4F"/>
    <w:rsid w:val="00BB1562"/>
    <w:pPr>
      <w:spacing w:after="200" w:line="276" w:lineRule="auto"/>
    </w:pPr>
    <w:rPr>
      <w:lang w:eastAsia="en-GB"/>
    </w:rPr>
  </w:style>
  <w:style w:type="paragraph" w:customStyle="1" w:styleId="8EE96033DAB24338A895CDEEADE4694B">
    <w:name w:val="8EE96033DAB24338A895CDEEADE4694B"/>
    <w:rsid w:val="00BB1562"/>
    <w:pPr>
      <w:spacing w:after="200" w:line="276" w:lineRule="auto"/>
    </w:pPr>
    <w:rPr>
      <w:lang w:eastAsia="en-GB"/>
    </w:rPr>
  </w:style>
  <w:style w:type="paragraph" w:customStyle="1" w:styleId="E88EAC1C2B8F46ECA126ADE949071DA9">
    <w:name w:val="E88EAC1C2B8F46ECA126ADE949071DA9"/>
    <w:rsid w:val="00BB1562"/>
    <w:pPr>
      <w:spacing w:after="200" w:line="276" w:lineRule="auto"/>
    </w:pPr>
    <w:rPr>
      <w:lang w:eastAsia="en-GB"/>
    </w:rPr>
  </w:style>
  <w:style w:type="paragraph" w:customStyle="1" w:styleId="30B41D21AE7141E495D70EE49F6275CE">
    <w:name w:val="30B41D21AE7141E495D70EE49F6275CE"/>
    <w:rsid w:val="00BB1562"/>
    <w:pPr>
      <w:spacing w:after="200" w:line="276" w:lineRule="auto"/>
    </w:pPr>
    <w:rPr>
      <w:lang w:eastAsia="en-GB"/>
    </w:rPr>
  </w:style>
  <w:style w:type="paragraph" w:customStyle="1" w:styleId="112548388F04434AADBD45A3E90C95F6">
    <w:name w:val="112548388F04434AADBD45A3E90C95F6"/>
    <w:rsid w:val="00BB1562"/>
    <w:pPr>
      <w:spacing w:after="200" w:line="276" w:lineRule="auto"/>
    </w:pPr>
    <w:rPr>
      <w:lang w:eastAsia="en-GB"/>
    </w:rPr>
  </w:style>
  <w:style w:type="paragraph" w:customStyle="1" w:styleId="8BD8FE590C1B4746959ADA4CDE570DA3">
    <w:name w:val="8BD8FE590C1B4746959ADA4CDE570DA3"/>
    <w:rsid w:val="00BB1562"/>
    <w:pPr>
      <w:spacing w:after="200" w:line="276" w:lineRule="auto"/>
    </w:pPr>
    <w:rPr>
      <w:lang w:eastAsia="en-GB"/>
    </w:rPr>
  </w:style>
  <w:style w:type="paragraph" w:customStyle="1" w:styleId="543F6A31F11D4140B92A94AE6B6AA23A">
    <w:name w:val="543F6A31F11D4140B92A94AE6B6AA23A"/>
    <w:rsid w:val="00BB1562"/>
    <w:pPr>
      <w:spacing w:after="200" w:line="276" w:lineRule="auto"/>
    </w:pPr>
    <w:rPr>
      <w:lang w:eastAsia="en-GB"/>
    </w:rPr>
  </w:style>
  <w:style w:type="paragraph" w:customStyle="1" w:styleId="2E1AB117FA044D7087D4ADABB343C3E8">
    <w:name w:val="2E1AB117FA044D7087D4ADABB343C3E8"/>
    <w:rsid w:val="00BB1562"/>
    <w:pPr>
      <w:spacing w:after="200" w:line="276" w:lineRule="auto"/>
    </w:pPr>
    <w:rPr>
      <w:lang w:eastAsia="en-GB"/>
    </w:rPr>
  </w:style>
  <w:style w:type="paragraph" w:customStyle="1" w:styleId="570886421F534FB8BE7F78A0CE6C31F5">
    <w:name w:val="570886421F534FB8BE7F78A0CE6C31F5"/>
    <w:rsid w:val="00BB1562"/>
    <w:pPr>
      <w:spacing w:after="200" w:line="276" w:lineRule="auto"/>
    </w:pPr>
    <w:rPr>
      <w:lang w:eastAsia="en-GB"/>
    </w:rPr>
  </w:style>
  <w:style w:type="paragraph" w:customStyle="1" w:styleId="233AE64D24F84D3291A59F43EB4897F3">
    <w:name w:val="233AE64D24F84D3291A59F43EB4897F3"/>
    <w:rsid w:val="00BB1562"/>
    <w:pPr>
      <w:spacing w:after="200" w:line="276" w:lineRule="auto"/>
    </w:pPr>
    <w:rPr>
      <w:lang w:eastAsia="en-GB"/>
    </w:rPr>
  </w:style>
  <w:style w:type="paragraph" w:customStyle="1" w:styleId="8BBC8DC0C5B54CBA8351065B4F68DDFF">
    <w:name w:val="8BBC8DC0C5B54CBA8351065B4F68DDFF"/>
    <w:rsid w:val="00BB1562"/>
    <w:pPr>
      <w:spacing w:after="200" w:line="276" w:lineRule="auto"/>
    </w:pPr>
    <w:rPr>
      <w:lang w:eastAsia="en-GB"/>
    </w:rPr>
  </w:style>
  <w:style w:type="paragraph" w:customStyle="1" w:styleId="FA1065C46B694B2E899BC0F0DFC15DD6">
    <w:name w:val="FA1065C46B694B2E899BC0F0DFC15DD6"/>
    <w:rsid w:val="00BB1562"/>
    <w:pPr>
      <w:spacing w:after="200" w:line="276" w:lineRule="auto"/>
    </w:pPr>
    <w:rPr>
      <w:lang w:eastAsia="en-GB"/>
    </w:rPr>
  </w:style>
  <w:style w:type="paragraph" w:customStyle="1" w:styleId="E44381C7FD5F4CD0A5F5E227146557E7">
    <w:name w:val="E44381C7FD5F4CD0A5F5E227146557E7"/>
    <w:rsid w:val="00BB1562"/>
    <w:pPr>
      <w:spacing w:after="200" w:line="276" w:lineRule="auto"/>
    </w:pPr>
    <w:rPr>
      <w:lang w:eastAsia="en-GB"/>
    </w:rPr>
  </w:style>
  <w:style w:type="paragraph" w:customStyle="1" w:styleId="B1140646E27F47D2A0838C1D1DC1697C">
    <w:name w:val="B1140646E27F47D2A0838C1D1DC1697C"/>
    <w:rsid w:val="00BB1562"/>
    <w:pPr>
      <w:spacing w:after="200" w:line="276" w:lineRule="auto"/>
    </w:pPr>
    <w:rPr>
      <w:lang w:eastAsia="en-GB"/>
    </w:rPr>
  </w:style>
  <w:style w:type="paragraph" w:customStyle="1" w:styleId="921784F1192A4FB1896B99B21680507B">
    <w:name w:val="921784F1192A4FB1896B99B21680507B"/>
    <w:rsid w:val="00BB1562"/>
    <w:pPr>
      <w:spacing w:after="200" w:line="276" w:lineRule="auto"/>
    </w:pPr>
    <w:rPr>
      <w:lang w:eastAsia="en-GB"/>
    </w:rPr>
  </w:style>
  <w:style w:type="paragraph" w:customStyle="1" w:styleId="6D39D01E06FB45AE910A2D687B11939A">
    <w:name w:val="6D39D01E06FB45AE910A2D687B11939A"/>
    <w:rsid w:val="00BB1562"/>
    <w:pPr>
      <w:spacing w:after="200" w:line="276" w:lineRule="auto"/>
    </w:pPr>
    <w:rPr>
      <w:lang w:eastAsia="en-GB"/>
    </w:rPr>
  </w:style>
  <w:style w:type="paragraph" w:customStyle="1" w:styleId="A6342CC2F98B4651AB12F4E75E8C3E73">
    <w:name w:val="A6342CC2F98B4651AB12F4E75E8C3E73"/>
    <w:rsid w:val="00BB1562"/>
    <w:pPr>
      <w:spacing w:after="200" w:line="276" w:lineRule="auto"/>
    </w:pPr>
    <w:rPr>
      <w:lang w:eastAsia="en-GB"/>
    </w:rPr>
  </w:style>
  <w:style w:type="paragraph" w:customStyle="1" w:styleId="432A9DD563C94164A7750A01B4A0627A">
    <w:name w:val="432A9DD563C94164A7750A01B4A0627A"/>
    <w:rsid w:val="00BB1562"/>
    <w:pPr>
      <w:spacing w:after="200" w:line="276" w:lineRule="auto"/>
    </w:pPr>
    <w:rPr>
      <w:lang w:eastAsia="en-GB"/>
    </w:rPr>
  </w:style>
  <w:style w:type="paragraph" w:customStyle="1" w:styleId="7B3EDD1EE53546A59E11AF4843FF7475">
    <w:name w:val="7B3EDD1EE53546A59E11AF4843FF7475"/>
    <w:rsid w:val="00BB1562"/>
    <w:pPr>
      <w:spacing w:after="200" w:line="276" w:lineRule="auto"/>
    </w:pPr>
    <w:rPr>
      <w:lang w:eastAsia="en-GB"/>
    </w:rPr>
  </w:style>
  <w:style w:type="paragraph" w:customStyle="1" w:styleId="D745BE781C1E47F79FF2869D7AC33BD0">
    <w:name w:val="D745BE781C1E47F79FF2869D7AC33BD0"/>
    <w:rsid w:val="00197AF1"/>
    <w:pPr>
      <w:spacing w:after="200" w:line="276" w:lineRule="auto"/>
    </w:pPr>
    <w:rPr>
      <w:lang w:eastAsia="en-GB"/>
    </w:rPr>
  </w:style>
  <w:style w:type="paragraph" w:customStyle="1" w:styleId="7D4F11F75510504C80126DE27BF9E751">
    <w:name w:val="7D4F11F75510504C80126DE27BF9E751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B74E642D9D95814899E22D66B6622A96">
    <w:name w:val="B74E642D9D95814899E22D66B6622A9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C4A68205044D354FA109A1B8D5E2B94F">
    <w:name w:val="C4A68205044D354FA109A1B8D5E2B94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592101E73B6974D8DB86CA5E4C62B56">
    <w:name w:val="8592101E73B6974D8DB86CA5E4C62B5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07E1116FB700CF458BDC422D09AB02CD">
    <w:name w:val="07E1116FB700CF458BDC422D09AB02CD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983CF30F6F92A47B42C1E8BADD19686">
    <w:name w:val="8983CF30F6F92A47B42C1E8BADD1968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4221DABBA3782D4784FD3485C3937B05">
    <w:name w:val="4221DABBA3782D4784FD3485C3937B0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42D6989A7C53E429A7D6D69E2ED26E5">
    <w:name w:val="842D6989A7C53E429A7D6D69E2ED26E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4C2786127EFABC4AB4E9257F1B4844A4">
    <w:name w:val="4C2786127EFABC4AB4E9257F1B4844A4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998C6A65425E449B4C65DCC936AF215">
    <w:name w:val="5998C6A65425E449B4C65DCC936AF21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620A3E895914034FBE39DE01529BDA16">
    <w:name w:val="620A3E895914034FBE39DE01529BDA1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04E62B2D0592A4DA3B242AD6F0B6DB5">
    <w:name w:val="704E62B2D0592A4DA3B242AD6F0B6DB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1EE3EB5BF3B687458601AECDFB53E52F">
    <w:name w:val="1EE3EB5BF3B687458601AECDFB53E52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28C1096072D7C642A0E9183DA003D9F1">
    <w:name w:val="28C1096072D7C642A0E9183DA003D9F1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CED1CD1AB6AFB4DA293A3E46979C0CA">
    <w:name w:val="FCED1CD1AB6AFB4DA293A3E46979C0CA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97901C0062F6394ABD8FD71DB158CEC3">
    <w:name w:val="97901C0062F6394ABD8FD71DB158CEC3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BA7F57547B78342B284D8B06FB6E33B">
    <w:name w:val="7BA7F57547B78342B284D8B06FB6E33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EB1BB3A14635444A81F5276904E21790">
    <w:name w:val="EB1BB3A14635444A81F5276904E2179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DEFF666E786C8542808C11C9BB0AFDCA">
    <w:name w:val="DEFF666E786C8542808C11C9BB0AFDCA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A092625A3C9C01468D37B43CE440FCAB">
    <w:name w:val="A092625A3C9C01468D37B43CE440FCA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3EC1578D02AEB94AA5006174A79B89A5">
    <w:name w:val="3EC1578D02AEB94AA5006174A79B89A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06441B29F2D86A4A999146811E24D13F">
    <w:name w:val="06441B29F2D86A4A999146811E24D13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DD59CA989EF5284FA46E350624B0002C">
    <w:name w:val="DD59CA989EF5284FA46E350624B0002C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3F52DD104B658D41ADD8C8CCDA37B7FF">
    <w:name w:val="3F52DD104B658D41ADD8C8CCDA37B7F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109605838F77C8449BE0643984EFCDB0">
    <w:name w:val="109605838F77C8449BE0643984EFCDB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FC9DD2077BC2D43A6FAE317E024ADC2">
    <w:name w:val="5FC9DD2077BC2D43A6FAE317E024ADC2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66CE6F49A6C4647A0AEE27C40E0871E">
    <w:name w:val="566CE6F49A6C4647A0AEE27C40E0871E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6467ED3D075544DB63A7C1A7EC563E0">
    <w:name w:val="76467ED3D075544DB63A7C1A7EC563E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917BA115D58E249A5D9585605A98A7B">
    <w:name w:val="F917BA115D58E249A5D9585605A98A7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B54CD2DDDBD18A4F95843ED9E52F298B">
    <w:name w:val="B54CD2DDDBD18A4F95843ED9E52F298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11CDF959226D640917467508AE0E1BF">
    <w:name w:val="F11CDF959226D640917467508AE0E1BF"/>
    <w:rsid w:val="00741E8E"/>
    <w:pPr>
      <w:spacing w:after="0" w:line="240" w:lineRule="auto"/>
    </w:pPr>
    <w:rPr>
      <w:sz w:val="24"/>
      <w:szCs w:val="24"/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E8E"/>
    <w:rPr>
      <w:color w:val="808080"/>
    </w:rPr>
  </w:style>
  <w:style w:type="paragraph" w:customStyle="1" w:styleId="66F970BCA30440619DC402924E0267D3">
    <w:name w:val="66F970BCA30440619DC402924E0267D3"/>
  </w:style>
  <w:style w:type="paragraph" w:customStyle="1" w:styleId="5E3D94D7E309429F81E5467BFE7A0D8A">
    <w:name w:val="5E3D94D7E309429F81E5467BFE7A0D8A"/>
  </w:style>
  <w:style w:type="paragraph" w:customStyle="1" w:styleId="2D0183CAD62849A4BA62472061795312">
    <w:name w:val="2D0183CAD62849A4BA62472061795312"/>
  </w:style>
  <w:style w:type="paragraph" w:customStyle="1" w:styleId="A791565EF38840E99B586D6309191098">
    <w:name w:val="A791565EF38840E99B586D6309191098"/>
  </w:style>
  <w:style w:type="paragraph" w:customStyle="1" w:styleId="BE55415A20774C4487AF9BFB3AFF952C">
    <w:name w:val="BE55415A20774C4487AF9BFB3AFF952C"/>
  </w:style>
  <w:style w:type="paragraph" w:customStyle="1" w:styleId="9B2A4E980EAF4ED2AEF3D89283B5A19B">
    <w:name w:val="9B2A4E980EAF4ED2AEF3D89283B5A19B"/>
  </w:style>
  <w:style w:type="paragraph" w:customStyle="1" w:styleId="030BC2F6F7714BCA88BB3EBFBB13FCE4">
    <w:name w:val="030BC2F6F7714BCA88BB3EBFBB13FCE4"/>
  </w:style>
  <w:style w:type="paragraph" w:customStyle="1" w:styleId="B0796C88EA9045ED8F4994C1F539C0AE">
    <w:name w:val="B0796C88EA9045ED8F4994C1F539C0AE"/>
  </w:style>
  <w:style w:type="paragraph" w:customStyle="1" w:styleId="81A098EC5BF54EF58F1CE1B20348BC39">
    <w:name w:val="81A098EC5BF54EF58F1CE1B20348BC39"/>
  </w:style>
  <w:style w:type="paragraph" w:customStyle="1" w:styleId="1D20BB306D2A47F6B1F2C19943789191">
    <w:name w:val="1D20BB306D2A47F6B1F2C19943789191"/>
  </w:style>
  <w:style w:type="paragraph" w:customStyle="1" w:styleId="A8C5F7AC62734170B9F423971253C299">
    <w:name w:val="A8C5F7AC62734170B9F423971253C299"/>
  </w:style>
  <w:style w:type="paragraph" w:customStyle="1" w:styleId="4CEAFF8D71184AD6BC427FC596842762">
    <w:name w:val="4CEAFF8D71184AD6BC427FC596842762"/>
  </w:style>
  <w:style w:type="paragraph" w:customStyle="1" w:styleId="B9ACDA25A89A48258229756E2BC3B8F5">
    <w:name w:val="B9ACDA25A89A48258229756E2BC3B8F5"/>
  </w:style>
  <w:style w:type="paragraph" w:customStyle="1" w:styleId="32FD432813BD4276825B5706BB30827B">
    <w:name w:val="32FD432813BD4276825B5706BB30827B"/>
  </w:style>
  <w:style w:type="paragraph" w:customStyle="1" w:styleId="2B0E029BC02F4BA4A5629558361E2C4C">
    <w:name w:val="2B0E029BC02F4BA4A5629558361E2C4C"/>
  </w:style>
  <w:style w:type="paragraph" w:customStyle="1" w:styleId="1133A2AA501A4EFA96A6EAE33F27AF05">
    <w:name w:val="1133A2AA501A4EFA96A6EAE33F27AF05"/>
  </w:style>
  <w:style w:type="paragraph" w:customStyle="1" w:styleId="226CD9E735E94EAE9DF2E83B7260D642">
    <w:name w:val="226CD9E735E94EAE9DF2E83B7260D642"/>
  </w:style>
  <w:style w:type="paragraph" w:customStyle="1" w:styleId="66F970BCA30440619DC402924E0267D31">
    <w:name w:val="66F970BCA30440619DC402924E0267D31"/>
    <w:rsid w:val="003946FD"/>
  </w:style>
  <w:style w:type="paragraph" w:customStyle="1" w:styleId="5E3D94D7E309429F81E5467BFE7A0D8A1">
    <w:name w:val="5E3D94D7E309429F81E5467BFE7A0D8A1"/>
    <w:rsid w:val="003946FD"/>
  </w:style>
  <w:style w:type="paragraph" w:customStyle="1" w:styleId="2D0183CAD62849A4BA624720617953121">
    <w:name w:val="2D0183CAD62849A4BA624720617953121"/>
    <w:rsid w:val="003946FD"/>
  </w:style>
  <w:style w:type="paragraph" w:customStyle="1" w:styleId="A791565EF38840E99B586D63091910981">
    <w:name w:val="A791565EF38840E99B586D63091910981"/>
    <w:rsid w:val="003946FD"/>
  </w:style>
  <w:style w:type="paragraph" w:customStyle="1" w:styleId="BE55415A20774C4487AF9BFB3AFF952C1">
    <w:name w:val="BE55415A20774C4487AF9BFB3AFF952C1"/>
    <w:rsid w:val="003946FD"/>
  </w:style>
  <w:style w:type="paragraph" w:customStyle="1" w:styleId="9B2A4E980EAF4ED2AEF3D89283B5A19B1">
    <w:name w:val="9B2A4E980EAF4ED2AEF3D89283B5A19B1"/>
    <w:rsid w:val="003946FD"/>
  </w:style>
  <w:style w:type="paragraph" w:customStyle="1" w:styleId="030BC2F6F7714BCA88BB3EBFBB13FCE41">
    <w:name w:val="030BC2F6F7714BCA88BB3EBFBB13FCE41"/>
    <w:rsid w:val="003946FD"/>
  </w:style>
  <w:style w:type="paragraph" w:customStyle="1" w:styleId="B0796C88EA9045ED8F4994C1F539C0AE1">
    <w:name w:val="B0796C88EA9045ED8F4994C1F539C0AE1"/>
    <w:rsid w:val="003946FD"/>
  </w:style>
  <w:style w:type="paragraph" w:customStyle="1" w:styleId="81A098EC5BF54EF58F1CE1B20348BC391">
    <w:name w:val="81A098EC5BF54EF58F1CE1B20348BC391"/>
    <w:rsid w:val="003946FD"/>
  </w:style>
  <w:style w:type="paragraph" w:customStyle="1" w:styleId="1D20BB306D2A47F6B1F2C199437891911">
    <w:name w:val="1D20BB306D2A47F6B1F2C199437891911"/>
    <w:rsid w:val="003946FD"/>
  </w:style>
  <w:style w:type="paragraph" w:customStyle="1" w:styleId="A8C5F7AC62734170B9F423971253C2991">
    <w:name w:val="A8C5F7AC62734170B9F423971253C2991"/>
    <w:rsid w:val="003946FD"/>
  </w:style>
  <w:style w:type="paragraph" w:customStyle="1" w:styleId="4CEAFF8D71184AD6BC427FC5968427621">
    <w:name w:val="4CEAFF8D71184AD6BC427FC5968427621"/>
    <w:rsid w:val="003946FD"/>
  </w:style>
  <w:style w:type="paragraph" w:customStyle="1" w:styleId="B9ACDA25A89A48258229756E2BC3B8F51">
    <w:name w:val="B9ACDA25A89A48258229756E2BC3B8F51"/>
    <w:rsid w:val="003946FD"/>
  </w:style>
  <w:style w:type="paragraph" w:customStyle="1" w:styleId="32FD432813BD4276825B5706BB30827B1">
    <w:name w:val="32FD432813BD4276825B5706BB30827B1"/>
    <w:rsid w:val="003946FD"/>
  </w:style>
  <w:style w:type="paragraph" w:customStyle="1" w:styleId="2B0E029BC02F4BA4A5629558361E2C4C1">
    <w:name w:val="2B0E029BC02F4BA4A5629558361E2C4C1"/>
    <w:rsid w:val="003946FD"/>
  </w:style>
  <w:style w:type="paragraph" w:customStyle="1" w:styleId="1133A2AA501A4EFA96A6EAE33F27AF051">
    <w:name w:val="1133A2AA501A4EFA96A6EAE33F27AF051"/>
    <w:rsid w:val="003946FD"/>
  </w:style>
  <w:style w:type="paragraph" w:customStyle="1" w:styleId="226CD9E735E94EAE9DF2E83B7260D6421">
    <w:name w:val="226CD9E735E94EAE9DF2E83B7260D6421"/>
    <w:rsid w:val="003946FD"/>
  </w:style>
  <w:style w:type="paragraph" w:customStyle="1" w:styleId="66F970BCA30440619DC402924E0267D32">
    <w:name w:val="66F970BCA30440619DC402924E0267D32"/>
    <w:rsid w:val="00717BC5"/>
  </w:style>
  <w:style w:type="paragraph" w:customStyle="1" w:styleId="5E3D94D7E309429F81E5467BFE7A0D8A2">
    <w:name w:val="5E3D94D7E309429F81E5467BFE7A0D8A2"/>
    <w:rsid w:val="00717BC5"/>
  </w:style>
  <w:style w:type="paragraph" w:customStyle="1" w:styleId="2D0183CAD62849A4BA624720617953122">
    <w:name w:val="2D0183CAD62849A4BA624720617953122"/>
    <w:rsid w:val="00717BC5"/>
  </w:style>
  <w:style w:type="paragraph" w:customStyle="1" w:styleId="A791565EF38840E99B586D63091910982">
    <w:name w:val="A791565EF38840E99B586D63091910982"/>
    <w:rsid w:val="00717BC5"/>
  </w:style>
  <w:style w:type="paragraph" w:customStyle="1" w:styleId="BE55415A20774C4487AF9BFB3AFF952C2">
    <w:name w:val="BE55415A20774C4487AF9BFB3AFF952C2"/>
    <w:rsid w:val="00717BC5"/>
  </w:style>
  <w:style w:type="paragraph" w:customStyle="1" w:styleId="9B2A4E980EAF4ED2AEF3D89283B5A19B2">
    <w:name w:val="9B2A4E980EAF4ED2AEF3D89283B5A19B2"/>
    <w:rsid w:val="00717BC5"/>
  </w:style>
  <w:style w:type="paragraph" w:customStyle="1" w:styleId="030BC2F6F7714BCA88BB3EBFBB13FCE42">
    <w:name w:val="030BC2F6F7714BCA88BB3EBFBB13FCE42"/>
    <w:rsid w:val="00717BC5"/>
  </w:style>
  <w:style w:type="paragraph" w:customStyle="1" w:styleId="B0796C88EA9045ED8F4994C1F539C0AE2">
    <w:name w:val="B0796C88EA9045ED8F4994C1F539C0AE2"/>
    <w:rsid w:val="00717BC5"/>
  </w:style>
  <w:style w:type="paragraph" w:customStyle="1" w:styleId="81A098EC5BF54EF58F1CE1B20348BC392">
    <w:name w:val="81A098EC5BF54EF58F1CE1B20348BC392"/>
    <w:rsid w:val="00717BC5"/>
  </w:style>
  <w:style w:type="paragraph" w:customStyle="1" w:styleId="1D20BB306D2A47F6B1F2C199437891912">
    <w:name w:val="1D20BB306D2A47F6B1F2C199437891912"/>
    <w:rsid w:val="00717BC5"/>
  </w:style>
  <w:style w:type="paragraph" w:customStyle="1" w:styleId="A8C5F7AC62734170B9F423971253C2992">
    <w:name w:val="A8C5F7AC62734170B9F423971253C2992"/>
    <w:rsid w:val="00717BC5"/>
  </w:style>
  <w:style w:type="paragraph" w:customStyle="1" w:styleId="4CEAFF8D71184AD6BC427FC5968427622">
    <w:name w:val="4CEAFF8D71184AD6BC427FC5968427622"/>
    <w:rsid w:val="00717BC5"/>
  </w:style>
  <w:style w:type="paragraph" w:customStyle="1" w:styleId="B9ACDA25A89A48258229756E2BC3B8F52">
    <w:name w:val="B9ACDA25A89A48258229756E2BC3B8F52"/>
    <w:rsid w:val="00717BC5"/>
  </w:style>
  <w:style w:type="paragraph" w:customStyle="1" w:styleId="32FD432813BD4276825B5706BB30827B2">
    <w:name w:val="32FD432813BD4276825B5706BB30827B2"/>
    <w:rsid w:val="00717BC5"/>
  </w:style>
  <w:style w:type="paragraph" w:customStyle="1" w:styleId="AF246E17C50D4B37AEC792B44480AAEE">
    <w:name w:val="AF246E17C50D4B37AEC792B44480AAEE"/>
    <w:rsid w:val="00717BC5"/>
  </w:style>
  <w:style w:type="paragraph" w:customStyle="1" w:styleId="C9BF32D427E34BA9A799F7210A43D9E1">
    <w:name w:val="C9BF32D427E34BA9A799F7210A43D9E1"/>
    <w:rsid w:val="00717BC5"/>
  </w:style>
  <w:style w:type="paragraph" w:customStyle="1" w:styleId="57464F09A65C42FCADEA1CD24C454AF7">
    <w:name w:val="57464F09A65C42FCADEA1CD24C454AF7"/>
    <w:rsid w:val="00717BC5"/>
  </w:style>
  <w:style w:type="paragraph" w:customStyle="1" w:styleId="66F970BCA30440619DC402924E0267D33">
    <w:name w:val="66F970BCA30440619DC402924E0267D33"/>
    <w:rsid w:val="004B7D66"/>
  </w:style>
  <w:style w:type="paragraph" w:customStyle="1" w:styleId="5E3D94D7E309429F81E5467BFE7A0D8A3">
    <w:name w:val="5E3D94D7E309429F81E5467BFE7A0D8A3"/>
    <w:rsid w:val="004B7D66"/>
  </w:style>
  <w:style w:type="paragraph" w:customStyle="1" w:styleId="2D0183CAD62849A4BA624720617953123">
    <w:name w:val="2D0183CAD62849A4BA624720617953123"/>
    <w:rsid w:val="004B7D66"/>
  </w:style>
  <w:style w:type="paragraph" w:customStyle="1" w:styleId="A791565EF38840E99B586D63091910983">
    <w:name w:val="A791565EF38840E99B586D63091910983"/>
    <w:rsid w:val="004B7D66"/>
  </w:style>
  <w:style w:type="paragraph" w:customStyle="1" w:styleId="BE55415A20774C4487AF9BFB3AFF952C3">
    <w:name w:val="BE55415A20774C4487AF9BFB3AFF952C3"/>
    <w:rsid w:val="004B7D66"/>
  </w:style>
  <w:style w:type="paragraph" w:customStyle="1" w:styleId="9B2A4E980EAF4ED2AEF3D89283B5A19B3">
    <w:name w:val="9B2A4E980EAF4ED2AEF3D89283B5A19B3"/>
    <w:rsid w:val="004B7D66"/>
  </w:style>
  <w:style w:type="paragraph" w:customStyle="1" w:styleId="030BC2F6F7714BCA88BB3EBFBB13FCE43">
    <w:name w:val="030BC2F6F7714BCA88BB3EBFBB13FCE43"/>
    <w:rsid w:val="004B7D66"/>
  </w:style>
  <w:style w:type="paragraph" w:customStyle="1" w:styleId="B0796C88EA9045ED8F4994C1F539C0AE3">
    <w:name w:val="B0796C88EA9045ED8F4994C1F539C0AE3"/>
    <w:rsid w:val="004B7D66"/>
  </w:style>
  <w:style w:type="paragraph" w:customStyle="1" w:styleId="81A098EC5BF54EF58F1CE1B20348BC393">
    <w:name w:val="81A098EC5BF54EF58F1CE1B20348BC393"/>
    <w:rsid w:val="004B7D66"/>
  </w:style>
  <w:style w:type="paragraph" w:customStyle="1" w:styleId="1D20BB306D2A47F6B1F2C199437891913">
    <w:name w:val="1D20BB306D2A47F6B1F2C199437891913"/>
    <w:rsid w:val="004B7D66"/>
  </w:style>
  <w:style w:type="paragraph" w:customStyle="1" w:styleId="A8C5F7AC62734170B9F423971253C2993">
    <w:name w:val="A8C5F7AC62734170B9F423971253C2993"/>
    <w:rsid w:val="004B7D66"/>
  </w:style>
  <w:style w:type="paragraph" w:customStyle="1" w:styleId="4CEAFF8D71184AD6BC427FC5968427623">
    <w:name w:val="4CEAFF8D71184AD6BC427FC5968427623"/>
    <w:rsid w:val="004B7D66"/>
  </w:style>
  <w:style w:type="paragraph" w:customStyle="1" w:styleId="B9ACDA25A89A48258229756E2BC3B8F53">
    <w:name w:val="B9ACDA25A89A48258229756E2BC3B8F53"/>
    <w:rsid w:val="004B7D66"/>
  </w:style>
  <w:style w:type="paragraph" w:customStyle="1" w:styleId="32FD432813BD4276825B5706BB30827B3">
    <w:name w:val="32FD432813BD4276825B5706BB30827B3"/>
    <w:rsid w:val="004B7D66"/>
  </w:style>
  <w:style w:type="paragraph" w:customStyle="1" w:styleId="97EE851D68B74608A5876D211BA49845">
    <w:name w:val="97EE851D68B74608A5876D211BA49845"/>
    <w:rsid w:val="004B7D66"/>
  </w:style>
  <w:style w:type="paragraph" w:customStyle="1" w:styleId="E67597B2812543529C44034ADF216828">
    <w:name w:val="E67597B2812543529C44034ADF216828"/>
    <w:rsid w:val="004B7D66"/>
  </w:style>
  <w:style w:type="paragraph" w:customStyle="1" w:styleId="4834FCFFDA494F4EB697801A013EA2D4">
    <w:name w:val="4834FCFFDA494F4EB697801A013EA2D4"/>
    <w:rsid w:val="004B7D66"/>
  </w:style>
  <w:style w:type="paragraph" w:customStyle="1" w:styleId="6434C8463FF5479A92F8067D4EB29917">
    <w:name w:val="6434C8463FF5479A92F8067D4EB29917"/>
    <w:rsid w:val="00BB1562"/>
    <w:pPr>
      <w:spacing w:after="200" w:line="276" w:lineRule="auto"/>
    </w:pPr>
    <w:rPr>
      <w:lang w:eastAsia="en-GB"/>
    </w:rPr>
  </w:style>
  <w:style w:type="paragraph" w:customStyle="1" w:styleId="73A040594A5A44EBA7CF4F34EA31DAAD">
    <w:name w:val="73A040594A5A44EBA7CF4F34EA31DAAD"/>
    <w:rsid w:val="00BB1562"/>
    <w:pPr>
      <w:spacing w:after="200" w:line="276" w:lineRule="auto"/>
    </w:pPr>
    <w:rPr>
      <w:lang w:eastAsia="en-GB"/>
    </w:rPr>
  </w:style>
  <w:style w:type="paragraph" w:customStyle="1" w:styleId="673D45CAC29D441B858BE2A144B60400">
    <w:name w:val="673D45CAC29D441B858BE2A144B60400"/>
    <w:rsid w:val="00BB1562"/>
    <w:pPr>
      <w:spacing w:after="200" w:line="276" w:lineRule="auto"/>
    </w:pPr>
    <w:rPr>
      <w:lang w:eastAsia="en-GB"/>
    </w:rPr>
  </w:style>
  <w:style w:type="paragraph" w:customStyle="1" w:styleId="EBF2396AD0454CC09752120DB171D6BD">
    <w:name w:val="EBF2396AD0454CC09752120DB171D6BD"/>
    <w:rsid w:val="00BB1562"/>
    <w:pPr>
      <w:spacing w:after="200" w:line="276" w:lineRule="auto"/>
    </w:pPr>
    <w:rPr>
      <w:lang w:eastAsia="en-GB"/>
    </w:rPr>
  </w:style>
  <w:style w:type="paragraph" w:customStyle="1" w:styleId="DCBB3916D2F142D4AEEAF80985F4BA5A">
    <w:name w:val="DCBB3916D2F142D4AEEAF80985F4BA5A"/>
    <w:rsid w:val="00BB1562"/>
    <w:pPr>
      <w:spacing w:after="200" w:line="276" w:lineRule="auto"/>
    </w:pPr>
    <w:rPr>
      <w:lang w:eastAsia="en-GB"/>
    </w:rPr>
  </w:style>
  <w:style w:type="paragraph" w:customStyle="1" w:styleId="C4097BE2DC05441DB2564C71D223BDEA">
    <w:name w:val="C4097BE2DC05441DB2564C71D223BDEA"/>
    <w:rsid w:val="00BB1562"/>
    <w:pPr>
      <w:spacing w:after="200" w:line="276" w:lineRule="auto"/>
    </w:pPr>
    <w:rPr>
      <w:lang w:eastAsia="en-GB"/>
    </w:rPr>
  </w:style>
  <w:style w:type="paragraph" w:customStyle="1" w:styleId="F9243EBEEC5F46E3A5CA03129107132C">
    <w:name w:val="F9243EBEEC5F46E3A5CA03129107132C"/>
    <w:rsid w:val="00BB1562"/>
    <w:pPr>
      <w:spacing w:after="200" w:line="276" w:lineRule="auto"/>
    </w:pPr>
    <w:rPr>
      <w:lang w:eastAsia="en-GB"/>
    </w:rPr>
  </w:style>
  <w:style w:type="paragraph" w:customStyle="1" w:styleId="DDCE9BC370624FC1A38DF1E8CCCB18D0">
    <w:name w:val="DDCE9BC370624FC1A38DF1E8CCCB18D0"/>
    <w:rsid w:val="00BB1562"/>
    <w:pPr>
      <w:spacing w:after="200" w:line="276" w:lineRule="auto"/>
    </w:pPr>
    <w:rPr>
      <w:lang w:eastAsia="en-GB"/>
    </w:rPr>
  </w:style>
  <w:style w:type="paragraph" w:customStyle="1" w:styleId="E1D1AB796EC448EA8519523FF0D27849">
    <w:name w:val="E1D1AB796EC448EA8519523FF0D27849"/>
    <w:rsid w:val="00BB1562"/>
    <w:pPr>
      <w:spacing w:after="200" w:line="276" w:lineRule="auto"/>
    </w:pPr>
    <w:rPr>
      <w:lang w:eastAsia="en-GB"/>
    </w:rPr>
  </w:style>
  <w:style w:type="paragraph" w:customStyle="1" w:styleId="CA06726F8CB94A668B89D81F9EF983DE">
    <w:name w:val="CA06726F8CB94A668B89D81F9EF983DE"/>
    <w:rsid w:val="00BB1562"/>
    <w:pPr>
      <w:spacing w:after="200" w:line="276" w:lineRule="auto"/>
    </w:pPr>
    <w:rPr>
      <w:lang w:eastAsia="en-GB"/>
    </w:rPr>
  </w:style>
  <w:style w:type="paragraph" w:customStyle="1" w:styleId="4E0BC7F3CC6C442EB998FCEC92CC67A9">
    <w:name w:val="4E0BC7F3CC6C442EB998FCEC92CC67A9"/>
    <w:rsid w:val="00BB1562"/>
    <w:pPr>
      <w:spacing w:after="200" w:line="276" w:lineRule="auto"/>
    </w:pPr>
    <w:rPr>
      <w:lang w:eastAsia="en-GB"/>
    </w:rPr>
  </w:style>
  <w:style w:type="paragraph" w:customStyle="1" w:styleId="97ED640476E942D0B0B077E5571AAF4F">
    <w:name w:val="97ED640476E942D0B0B077E5571AAF4F"/>
    <w:rsid w:val="00BB1562"/>
    <w:pPr>
      <w:spacing w:after="200" w:line="276" w:lineRule="auto"/>
    </w:pPr>
    <w:rPr>
      <w:lang w:eastAsia="en-GB"/>
    </w:rPr>
  </w:style>
  <w:style w:type="paragraph" w:customStyle="1" w:styleId="8EE96033DAB24338A895CDEEADE4694B">
    <w:name w:val="8EE96033DAB24338A895CDEEADE4694B"/>
    <w:rsid w:val="00BB1562"/>
    <w:pPr>
      <w:spacing w:after="200" w:line="276" w:lineRule="auto"/>
    </w:pPr>
    <w:rPr>
      <w:lang w:eastAsia="en-GB"/>
    </w:rPr>
  </w:style>
  <w:style w:type="paragraph" w:customStyle="1" w:styleId="E88EAC1C2B8F46ECA126ADE949071DA9">
    <w:name w:val="E88EAC1C2B8F46ECA126ADE949071DA9"/>
    <w:rsid w:val="00BB1562"/>
    <w:pPr>
      <w:spacing w:after="200" w:line="276" w:lineRule="auto"/>
    </w:pPr>
    <w:rPr>
      <w:lang w:eastAsia="en-GB"/>
    </w:rPr>
  </w:style>
  <w:style w:type="paragraph" w:customStyle="1" w:styleId="30B41D21AE7141E495D70EE49F6275CE">
    <w:name w:val="30B41D21AE7141E495D70EE49F6275CE"/>
    <w:rsid w:val="00BB1562"/>
    <w:pPr>
      <w:spacing w:after="200" w:line="276" w:lineRule="auto"/>
    </w:pPr>
    <w:rPr>
      <w:lang w:eastAsia="en-GB"/>
    </w:rPr>
  </w:style>
  <w:style w:type="paragraph" w:customStyle="1" w:styleId="112548388F04434AADBD45A3E90C95F6">
    <w:name w:val="112548388F04434AADBD45A3E90C95F6"/>
    <w:rsid w:val="00BB1562"/>
    <w:pPr>
      <w:spacing w:after="200" w:line="276" w:lineRule="auto"/>
    </w:pPr>
    <w:rPr>
      <w:lang w:eastAsia="en-GB"/>
    </w:rPr>
  </w:style>
  <w:style w:type="paragraph" w:customStyle="1" w:styleId="8BD8FE590C1B4746959ADA4CDE570DA3">
    <w:name w:val="8BD8FE590C1B4746959ADA4CDE570DA3"/>
    <w:rsid w:val="00BB1562"/>
    <w:pPr>
      <w:spacing w:after="200" w:line="276" w:lineRule="auto"/>
    </w:pPr>
    <w:rPr>
      <w:lang w:eastAsia="en-GB"/>
    </w:rPr>
  </w:style>
  <w:style w:type="paragraph" w:customStyle="1" w:styleId="543F6A31F11D4140B92A94AE6B6AA23A">
    <w:name w:val="543F6A31F11D4140B92A94AE6B6AA23A"/>
    <w:rsid w:val="00BB1562"/>
    <w:pPr>
      <w:spacing w:after="200" w:line="276" w:lineRule="auto"/>
    </w:pPr>
    <w:rPr>
      <w:lang w:eastAsia="en-GB"/>
    </w:rPr>
  </w:style>
  <w:style w:type="paragraph" w:customStyle="1" w:styleId="2E1AB117FA044D7087D4ADABB343C3E8">
    <w:name w:val="2E1AB117FA044D7087D4ADABB343C3E8"/>
    <w:rsid w:val="00BB1562"/>
    <w:pPr>
      <w:spacing w:after="200" w:line="276" w:lineRule="auto"/>
    </w:pPr>
    <w:rPr>
      <w:lang w:eastAsia="en-GB"/>
    </w:rPr>
  </w:style>
  <w:style w:type="paragraph" w:customStyle="1" w:styleId="570886421F534FB8BE7F78A0CE6C31F5">
    <w:name w:val="570886421F534FB8BE7F78A0CE6C31F5"/>
    <w:rsid w:val="00BB1562"/>
    <w:pPr>
      <w:spacing w:after="200" w:line="276" w:lineRule="auto"/>
    </w:pPr>
    <w:rPr>
      <w:lang w:eastAsia="en-GB"/>
    </w:rPr>
  </w:style>
  <w:style w:type="paragraph" w:customStyle="1" w:styleId="233AE64D24F84D3291A59F43EB4897F3">
    <w:name w:val="233AE64D24F84D3291A59F43EB4897F3"/>
    <w:rsid w:val="00BB1562"/>
    <w:pPr>
      <w:spacing w:after="200" w:line="276" w:lineRule="auto"/>
    </w:pPr>
    <w:rPr>
      <w:lang w:eastAsia="en-GB"/>
    </w:rPr>
  </w:style>
  <w:style w:type="paragraph" w:customStyle="1" w:styleId="8BBC8DC0C5B54CBA8351065B4F68DDFF">
    <w:name w:val="8BBC8DC0C5B54CBA8351065B4F68DDFF"/>
    <w:rsid w:val="00BB1562"/>
    <w:pPr>
      <w:spacing w:after="200" w:line="276" w:lineRule="auto"/>
    </w:pPr>
    <w:rPr>
      <w:lang w:eastAsia="en-GB"/>
    </w:rPr>
  </w:style>
  <w:style w:type="paragraph" w:customStyle="1" w:styleId="FA1065C46B694B2E899BC0F0DFC15DD6">
    <w:name w:val="FA1065C46B694B2E899BC0F0DFC15DD6"/>
    <w:rsid w:val="00BB1562"/>
    <w:pPr>
      <w:spacing w:after="200" w:line="276" w:lineRule="auto"/>
    </w:pPr>
    <w:rPr>
      <w:lang w:eastAsia="en-GB"/>
    </w:rPr>
  </w:style>
  <w:style w:type="paragraph" w:customStyle="1" w:styleId="E44381C7FD5F4CD0A5F5E227146557E7">
    <w:name w:val="E44381C7FD5F4CD0A5F5E227146557E7"/>
    <w:rsid w:val="00BB1562"/>
    <w:pPr>
      <w:spacing w:after="200" w:line="276" w:lineRule="auto"/>
    </w:pPr>
    <w:rPr>
      <w:lang w:eastAsia="en-GB"/>
    </w:rPr>
  </w:style>
  <w:style w:type="paragraph" w:customStyle="1" w:styleId="B1140646E27F47D2A0838C1D1DC1697C">
    <w:name w:val="B1140646E27F47D2A0838C1D1DC1697C"/>
    <w:rsid w:val="00BB1562"/>
    <w:pPr>
      <w:spacing w:after="200" w:line="276" w:lineRule="auto"/>
    </w:pPr>
    <w:rPr>
      <w:lang w:eastAsia="en-GB"/>
    </w:rPr>
  </w:style>
  <w:style w:type="paragraph" w:customStyle="1" w:styleId="921784F1192A4FB1896B99B21680507B">
    <w:name w:val="921784F1192A4FB1896B99B21680507B"/>
    <w:rsid w:val="00BB1562"/>
    <w:pPr>
      <w:spacing w:after="200" w:line="276" w:lineRule="auto"/>
    </w:pPr>
    <w:rPr>
      <w:lang w:eastAsia="en-GB"/>
    </w:rPr>
  </w:style>
  <w:style w:type="paragraph" w:customStyle="1" w:styleId="6D39D01E06FB45AE910A2D687B11939A">
    <w:name w:val="6D39D01E06FB45AE910A2D687B11939A"/>
    <w:rsid w:val="00BB1562"/>
    <w:pPr>
      <w:spacing w:after="200" w:line="276" w:lineRule="auto"/>
    </w:pPr>
    <w:rPr>
      <w:lang w:eastAsia="en-GB"/>
    </w:rPr>
  </w:style>
  <w:style w:type="paragraph" w:customStyle="1" w:styleId="A6342CC2F98B4651AB12F4E75E8C3E73">
    <w:name w:val="A6342CC2F98B4651AB12F4E75E8C3E73"/>
    <w:rsid w:val="00BB1562"/>
    <w:pPr>
      <w:spacing w:after="200" w:line="276" w:lineRule="auto"/>
    </w:pPr>
    <w:rPr>
      <w:lang w:eastAsia="en-GB"/>
    </w:rPr>
  </w:style>
  <w:style w:type="paragraph" w:customStyle="1" w:styleId="432A9DD563C94164A7750A01B4A0627A">
    <w:name w:val="432A9DD563C94164A7750A01B4A0627A"/>
    <w:rsid w:val="00BB1562"/>
    <w:pPr>
      <w:spacing w:after="200" w:line="276" w:lineRule="auto"/>
    </w:pPr>
    <w:rPr>
      <w:lang w:eastAsia="en-GB"/>
    </w:rPr>
  </w:style>
  <w:style w:type="paragraph" w:customStyle="1" w:styleId="7B3EDD1EE53546A59E11AF4843FF7475">
    <w:name w:val="7B3EDD1EE53546A59E11AF4843FF7475"/>
    <w:rsid w:val="00BB1562"/>
    <w:pPr>
      <w:spacing w:after="200" w:line="276" w:lineRule="auto"/>
    </w:pPr>
    <w:rPr>
      <w:lang w:eastAsia="en-GB"/>
    </w:rPr>
  </w:style>
  <w:style w:type="paragraph" w:customStyle="1" w:styleId="D745BE781C1E47F79FF2869D7AC33BD0">
    <w:name w:val="D745BE781C1E47F79FF2869D7AC33BD0"/>
    <w:rsid w:val="00197AF1"/>
    <w:pPr>
      <w:spacing w:after="200" w:line="276" w:lineRule="auto"/>
    </w:pPr>
    <w:rPr>
      <w:lang w:eastAsia="en-GB"/>
    </w:rPr>
  </w:style>
  <w:style w:type="paragraph" w:customStyle="1" w:styleId="7D4F11F75510504C80126DE27BF9E751">
    <w:name w:val="7D4F11F75510504C80126DE27BF9E751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B74E642D9D95814899E22D66B6622A96">
    <w:name w:val="B74E642D9D95814899E22D66B6622A9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C4A68205044D354FA109A1B8D5E2B94F">
    <w:name w:val="C4A68205044D354FA109A1B8D5E2B94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592101E73B6974D8DB86CA5E4C62B56">
    <w:name w:val="8592101E73B6974D8DB86CA5E4C62B5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07E1116FB700CF458BDC422D09AB02CD">
    <w:name w:val="07E1116FB700CF458BDC422D09AB02CD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983CF30F6F92A47B42C1E8BADD19686">
    <w:name w:val="8983CF30F6F92A47B42C1E8BADD1968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4221DABBA3782D4784FD3485C3937B05">
    <w:name w:val="4221DABBA3782D4784FD3485C3937B0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42D6989A7C53E429A7D6D69E2ED26E5">
    <w:name w:val="842D6989A7C53E429A7D6D69E2ED26E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4C2786127EFABC4AB4E9257F1B4844A4">
    <w:name w:val="4C2786127EFABC4AB4E9257F1B4844A4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998C6A65425E449B4C65DCC936AF215">
    <w:name w:val="5998C6A65425E449B4C65DCC936AF21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620A3E895914034FBE39DE01529BDA16">
    <w:name w:val="620A3E895914034FBE39DE01529BDA1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04E62B2D0592A4DA3B242AD6F0B6DB5">
    <w:name w:val="704E62B2D0592A4DA3B242AD6F0B6DB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1EE3EB5BF3B687458601AECDFB53E52F">
    <w:name w:val="1EE3EB5BF3B687458601AECDFB53E52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28C1096072D7C642A0E9183DA003D9F1">
    <w:name w:val="28C1096072D7C642A0E9183DA003D9F1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CED1CD1AB6AFB4DA293A3E46979C0CA">
    <w:name w:val="FCED1CD1AB6AFB4DA293A3E46979C0CA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97901C0062F6394ABD8FD71DB158CEC3">
    <w:name w:val="97901C0062F6394ABD8FD71DB158CEC3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BA7F57547B78342B284D8B06FB6E33B">
    <w:name w:val="7BA7F57547B78342B284D8B06FB6E33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EB1BB3A14635444A81F5276904E21790">
    <w:name w:val="EB1BB3A14635444A81F5276904E2179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DEFF666E786C8542808C11C9BB0AFDCA">
    <w:name w:val="DEFF666E786C8542808C11C9BB0AFDCA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A092625A3C9C01468D37B43CE440FCAB">
    <w:name w:val="A092625A3C9C01468D37B43CE440FCA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3EC1578D02AEB94AA5006174A79B89A5">
    <w:name w:val="3EC1578D02AEB94AA5006174A79B89A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06441B29F2D86A4A999146811E24D13F">
    <w:name w:val="06441B29F2D86A4A999146811E24D13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DD59CA989EF5284FA46E350624B0002C">
    <w:name w:val="DD59CA989EF5284FA46E350624B0002C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3F52DD104B658D41ADD8C8CCDA37B7FF">
    <w:name w:val="3F52DD104B658D41ADD8C8CCDA37B7F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109605838F77C8449BE0643984EFCDB0">
    <w:name w:val="109605838F77C8449BE0643984EFCDB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FC9DD2077BC2D43A6FAE317E024ADC2">
    <w:name w:val="5FC9DD2077BC2D43A6FAE317E024ADC2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66CE6F49A6C4647A0AEE27C40E0871E">
    <w:name w:val="566CE6F49A6C4647A0AEE27C40E0871E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6467ED3D075544DB63A7C1A7EC563E0">
    <w:name w:val="76467ED3D075544DB63A7C1A7EC563E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917BA115D58E249A5D9585605A98A7B">
    <w:name w:val="F917BA115D58E249A5D9585605A98A7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B54CD2DDDBD18A4F95843ED9E52F298B">
    <w:name w:val="B54CD2DDDBD18A4F95843ED9E52F298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11CDF959226D640917467508AE0E1BF">
    <w:name w:val="F11CDF959226D640917467508AE0E1BF"/>
    <w:rsid w:val="00741E8E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FA3C-0464-4F30-99B4-AB38BA41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2BE7101A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LINP</dc:creator>
  <cp:lastModifiedBy>RAJENDRAMR</cp:lastModifiedBy>
  <cp:revision>2</cp:revision>
  <dcterms:created xsi:type="dcterms:W3CDTF">2020-05-15T09:40:00Z</dcterms:created>
  <dcterms:modified xsi:type="dcterms:W3CDTF">2020-05-15T09:40:00Z</dcterms:modified>
</cp:coreProperties>
</file>